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73" w:rsidRDefault="00144F73"/>
    <w:p w:rsidR="00144F73" w:rsidRDefault="00144F73"/>
    <w:p w:rsidR="00F73A2B" w:rsidRPr="00AB5247" w:rsidRDefault="00F73A2B" w:rsidP="002F171B">
      <w:pPr>
        <w:jc w:val="center"/>
        <w:rPr>
          <w:rFonts w:eastAsia="Arial Unicode MS"/>
          <w:b/>
        </w:rPr>
      </w:pPr>
      <w:r w:rsidRPr="00AB5247">
        <w:rPr>
          <w:rFonts w:eastAsia="Arial Unicode MS"/>
          <w:b/>
        </w:rPr>
        <w:t>EMPLOYMENT OPPORTUNITY</w:t>
      </w:r>
    </w:p>
    <w:p w:rsidR="00F73A2B" w:rsidRPr="00AB5247" w:rsidRDefault="00343BA0" w:rsidP="00F73A2B">
      <w:pPr>
        <w:pStyle w:val="Heading2"/>
        <w:jc w:val="center"/>
        <w:rPr>
          <w:rFonts w:eastAsia="Arial Unicode MS"/>
          <w:b/>
        </w:rPr>
      </w:pPr>
      <w:r w:rsidRPr="00AB5247">
        <w:rPr>
          <w:rFonts w:eastAsia="Arial Unicode MS"/>
          <w:b/>
        </w:rPr>
        <w:t xml:space="preserve">Registered </w:t>
      </w:r>
      <w:r w:rsidR="009B10FA" w:rsidRPr="00AB5247">
        <w:rPr>
          <w:rFonts w:eastAsia="Arial Unicode MS"/>
          <w:b/>
        </w:rPr>
        <w:t>Psychologist</w:t>
      </w:r>
    </w:p>
    <w:p w:rsidR="00F73A2B" w:rsidRPr="00B104D0" w:rsidRDefault="00B104D0" w:rsidP="00F73A2B">
      <w:pPr>
        <w:jc w:val="center"/>
        <w:rPr>
          <w:rFonts w:eastAsia="Arial Unicode MS"/>
          <w:b/>
        </w:rPr>
      </w:pPr>
      <w:r w:rsidRPr="00B104D0">
        <w:rPr>
          <w:rFonts w:eastAsia="Arial Unicode MS"/>
          <w:b/>
        </w:rPr>
        <w:t xml:space="preserve">Contract </w:t>
      </w:r>
    </w:p>
    <w:p w:rsidR="00F73A2B" w:rsidRPr="009C72DE" w:rsidRDefault="00F73A2B" w:rsidP="00F73A2B">
      <w:pPr>
        <w:jc w:val="center"/>
        <w:rPr>
          <w:rFonts w:eastAsia="Arial Unicode MS"/>
        </w:rPr>
      </w:pPr>
    </w:p>
    <w:p w:rsidR="009B10FA" w:rsidRPr="009B10FA" w:rsidRDefault="009B10FA" w:rsidP="009B10FA">
      <w:pPr>
        <w:jc w:val="both"/>
        <w:rPr>
          <w:i/>
        </w:rPr>
      </w:pPr>
      <w:r w:rsidRPr="009B10FA">
        <w:rPr>
          <w:i/>
        </w:rPr>
        <w:t>Poundmaker’s Lodge is a not for profit society with charitable status and is one of the oldest First Nations Métis Inuit (FNMI) addictions program in C</w:t>
      </w:r>
      <w:r>
        <w:rPr>
          <w:i/>
        </w:rPr>
        <w:t>anada. The lodge was established on</w:t>
      </w:r>
      <w:r w:rsidRPr="009B10FA">
        <w:rPr>
          <w:i/>
        </w:rPr>
        <w:t xml:space="preserve"> April 3, 1973 to provide addiction services utilizing FNMI spirituality and culture practices. </w:t>
      </w:r>
    </w:p>
    <w:p w:rsidR="009B10FA" w:rsidRDefault="009B10FA" w:rsidP="003859E5">
      <w:pPr>
        <w:jc w:val="both"/>
        <w:rPr>
          <w:rFonts w:eastAsia="Arial Unicode MS"/>
        </w:rPr>
      </w:pPr>
    </w:p>
    <w:p w:rsidR="00F73A2B" w:rsidRDefault="00045C5C" w:rsidP="003859E5">
      <w:pPr>
        <w:jc w:val="both"/>
        <w:rPr>
          <w:rFonts w:eastAsia="Arial Unicode MS"/>
        </w:rPr>
      </w:pPr>
      <w:r>
        <w:rPr>
          <w:rFonts w:eastAsia="Arial Unicode MS"/>
        </w:rPr>
        <w:t>Poundmaker’s Lodge</w:t>
      </w:r>
      <w:r w:rsidR="009B10FA">
        <w:rPr>
          <w:rFonts w:eastAsia="Arial Unicode MS"/>
        </w:rPr>
        <w:t xml:space="preserve"> requires a </w:t>
      </w:r>
      <w:r w:rsidR="00343BA0">
        <w:rPr>
          <w:rFonts w:eastAsia="Arial Unicode MS"/>
        </w:rPr>
        <w:t xml:space="preserve">registered </w:t>
      </w:r>
      <w:r w:rsidR="009B10FA">
        <w:rPr>
          <w:rFonts w:eastAsia="Arial Unicode MS"/>
        </w:rPr>
        <w:t xml:space="preserve">psychologist </w:t>
      </w:r>
      <w:r w:rsidR="00F753B1">
        <w:rPr>
          <w:rFonts w:eastAsia="Arial Unicode MS"/>
        </w:rPr>
        <w:t xml:space="preserve">who will </w:t>
      </w:r>
      <w:r w:rsidR="009B10FA">
        <w:rPr>
          <w:rFonts w:eastAsia="Arial Unicode MS"/>
        </w:rPr>
        <w:t xml:space="preserve">meet with Poundmaker’s Lodge </w:t>
      </w:r>
      <w:r w:rsidR="00343BA0">
        <w:rPr>
          <w:rFonts w:eastAsia="Arial Unicode MS"/>
        </w:rPr>
        <w:t xml:space="preserve">90 day Young Adult </w:t>
      </w:r>
      <w:r w:rsidR="009B10FA">
        <w:rPr>
          <w:rFonts w:eastAsia="Arial Unicode MS"/>
        </w:rPr>
        <w:t>clients</w:t>
      </w:r>
      <w:r w:rsidR="00343BA0">
        <w:rPr>
          <w:rFonts w:eastAsia="Arial Unicode MS"/>
        </w:rPr>
        <w:t xml:space="preserve"> (ages 18-24 years old). This person will work in conjunction with the </w:t>
      </w:r>
      <w:r w:rsidR="004A3594">
        <w:rPr>
          <w:rFonts w:eastAsia="Arial Unicode MS"/>
        </w:rPr>
        <w:t xml:space="preserve">Alberta Health Services and the </w:t>
      </w:r>
      <w:r w:rsidR="00343BA0">
        <w:rPr>
          <w:rFonts w:eastAsia="Arial Unicode MS"/>
        </w:rPr>
        <w:t xml:space="preserve">90 day Addiction Counselors to provide support to the clients. </w:t>
      </w:r>
      <w:r w:rsidR="009B10FA">
        <w:rPr>
          <w:rFonts w:eastAsia="Arial Unicode MS"/>
        </w:rPr>
        <w:t xml:space="preserve"> </w:t>
      </w:r>
    </w:p>
    <w:p w:rsidR="00737F59" w:rsidRPr="00737F59" w:rsidRDefault="00737F59" w:rsidP="00F73A2B">
      <w:pPr>
        <w:rPr>
          <w:rFonts w:eastAsia="Arial Unicode MS"/>
        </w:rPr>
      </w:pPr>
    </w:p>
    <w:p w:rsidR="009B10FA" w:rsidRPr="00AB5247" w:rsidRDefault="00F73A2B" w:rsidP="00F73A2B">
      <w:pPr>
        <w:rPr>
          <w:rFonts w:eastAsia="Arial Unicode MS"/>
          <w:b/>
          <w:u w:val="single"/>
        </w:rPr>
      </w:pPr>
      <w:r w:rsidRPr="00AB5247">
        <w:rPr>
          <w:rFonts w:eastAsia="Arial Unicode MS"/>
          <w:b/>
          <w:u w:val="single"/>
        </w:rPr>
        <w:t>Duties and Responsibilities:</w:t>
      </w:r>
    </w:p>
    <w:p w:rsidR="009B10FA" w:rsidRPr="009B10FA" w:rsidRDefault="009B10FA" w:rsidP="009B10FA">
      <w:pPr>
        <w:pStyle w:val="ListParagraph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 xml:space="preserve">Work as part of a multidisciplinary team to provide support to our clients </w:t>
      </w:r>
    </w:p>
    <w:p w:rsidR="00811075" w:rsidRDefault="009B10FA" w:rsidP="009B10FA">
      <w:pPr>
        <w:pStyle w:val="ListParagraph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Provide psychological assessment and when needed psychological testing services for clients</w:t>
      </w:r>
    </w:p>
    <w:p w:rsidR="009B10FA" w:rsidRDefault="009B10FA" w:rsidP="009B10FA">
      <w:pPr>
        <w:pStyle w:val="ListParagraph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Providing individual c</w:t>
      </w:r>
      <w:r w:rsidR="005E50DD">
        <w:rPr>
          <w:rFonts w:eastAsia="Arial Unicode MS"/>
        </w:rPr>
        <w:t xml:space="preserve">ounseling to </w:t>
      </w:r>
      <w:r>
        <w:rPr>
          <w:rFonts w:eastAsia="Arial Unicode MS"/>
        </w:rPr>
        <w:t>clients</w:t>
      </w:r>
    </w:p>
    <w:p w:rsidR="009B10FA" w:rsidRDefault="009B10FA" w:rsidP="009B10FA">
      <w:pPr>
        <w:pStyle w:val="ListParagraph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 xml:space="preserve">Provide consultation to counseling staff on the management of clients with concurrent disorders </w:t>
      </w:r>
    </w:p>
    <w:p w:rsidR="009B10FA" w:rsidRDefault="009B10FA" w:rsidP="009B10FA">
      <w:pPr>
        <w:pStyle w:val="ListParagraph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 xml:space="preserve">Providing psychological consultations </w:t>
      </w:r>
    </w:p>
    <w:p w:rsidR="009B10FA" w:rsidRDefault="009B10FA" w:rsidP="009B10FA">
      <w:pPr>
        <w:pStyle w:val="ListParagraph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 xml:space="preserve">When appropriate, help with the facilitation of voluntary and non-voluntary patient psychiatric placements into outside agencies. </w:t>
      </w:r>
    </w:p>
    <w:p w:rsidR="004A3594" w:rsidRDefault="004A3594" w:rsidP="009B10FA">
      <w:pPr>
        <w:pStyle w:val="ListParagraph"/>
        <w:numPr>
          <w:ilvl w:val="0"/>
          <w:numId w:val="4"/>
        </w:numPr>
        <w:rPr>
          <w:rFonts w:eastAsia="Arial Unicode MS"/>
        </w:rPr>
      </w:pPr>
      <w:r>
        <w:rPr>
          <w:rFonts w:eastAsia="Arial Unicode MS"/>
        </w:rPr>
        <w:t>Integration and working knowledge of FNMI culture and protocol into counselling methods</w:t>
      </w:r>
    </w:p>
    <w:p w:rsidR="009B10FA" w:rsidRPr="009B10FA" w:rsidRDefault="009B10FA" w:rsidP="009B10FA">
      <w:pPr>
        <w:pStyle w:val="ListParagraph"/>
        <w:rPr>
          <w:rFonts w:eastAsia="Arial Unicode MS"/>
        </w:rPr>
      </w:pPr>
    </w:p>
    <w:p w:rsidR="00F73A2B" w:rsidRPr="00AB5247" w:rsidRDefault="00F73A2B" w:rsidP="00F73A2B">
      <w:pPr>
        <w:rPr>
          <w:rFonts w:eastAsia="Arial Unicode MS"/>
          <w:b/>
          <w:u w:val="single"/>
        </w:rPr>
      </w:pPr>
      <w:r w:rsidRPr="00AB5247">
        <w:rPr>
          <w:rFonts w:eastAsia="Arial Unicode MS"/>
          <w:b/>
          <w:u w:val="single"/>
        </w:rPr>
        <w:t>Qualification Criteria:</w:t>
      </w:r>
    </w:p>
    <w:p w:rsidR="00811075" w:rsidRDefault="009B10FA" w:rsidP="00050E6F">
      <w:pPr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 xml:space="preserve">Graduate or post-graduate degree in psychology or related field </w:t>
      </w:r>
    </w:p>
    <w:p w:rsidR="008B71C4" w:rsidRDefault="008B71C4" w:rsidP="00050E6F">
      <w:pPr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>Experience in human social services delivery, counseling experience</w:t>
      </w:r>
    </w:p>
    <w:p w:rsidR="004A3594" w:rsidRDefault="004A3594" w:rsidP="00050E6F">
      <w:pPr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 xml:space="preserve">Must be registered with the Psychologists’ Association of Alberta </w:t>
      </w:r>
    </w:p>
    <w:p w:rsidR="009B10FA" w:rsidRPr="00050E6F" w:rsidRDefault="009B10FA" w:rsidP="00050E6F">
      <w:pPr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>Minimum of one-year experience in the field of addictions and a minimum o</w:t>
      </w:r>
      <w:r w:rsidR="005E50DD">
        <w:rPr>
          <w:rFonts w:eastAsia="Arial Unicode MS"/>
        </w:rPr>
        <w:t>f two year experience in the fi</w:t>
      </w:r>
      <w:r>
        <w:rPr>
          <w:rFonts w:eastAsia="Arial Unicode MS"/>
        </w:rPr>
        <w:t>e</w:t>
      </w:r>
      <w:r w:rsidR="005E50DD">
        <w:rPr>
          <w:rFonts w:eastAsia="Arial Unicode MS"/>
        </w:rPr>
        <w:t>l</w:t>
      </w:r>
      <w:r>
        <w:rPr>
          <w:rFonts w:eastAsia="Arial Unicode MS"/>
        </w:rPr>
        <w:t xml:space="preserve">d of psychology conducting psychotherapy.  </w:t>
      </w:r>
    </w:p>
    <w:p w:rsidR="00F73A2B" w:rsidRPr="009C72DE" w:rsidRDefault="00FE3F93" w:rsidP="00F73A2B">
      <w:pPr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>Worki</w:t>
      </w:r>
      <w:r w:rsidR="008B71C4">
        <w:rPr>
          <w:rFonts w:eastAsia="Arial Unicode MS"/>
        </w:rPr>
        <w:t>ng knowledge of FNMI</w:t>
      </w:r>
      <w:r w:rsidR="007134CE">
        <w:rPr>
          <w:rFonts w:eastAsia="Arial Unicode MS"/>
        </w:rPr>
        <w:t xml:space="preserve"> culture and protocol and experience working </w:t>
      </w:r>
      <w:r w:rsidR="008B71C4">
        <w:rPr>
          <w:rFonts w:eastAsia="Arial Unicode MS"/>
        </w:rPr>
        <w:t>within a FNMI</w:t>
      </w:r>
      <w:r w:rsidR="00811075">
        <w:rPr>
          <w:rFonts w:eastAsia="Arial Unicode MS"/>
        </w:rPr>
        <w:t xml:space="preserve"> environment</w:t>
      </w:r>
      <w:r w:rsidR="007134CE">
        <w:rPr>
          <w:rFonts w:eastAsia="Arial Unicode MS"/>
        </w:rPr>
        <w:t xml:space="preserve"> an asset</w:t>
      </w:r>
    </w:p>
    <w:p w:rsidR="00F73A2B" w:rsidRPr="009C72DE" w:rsidRDefault="00F73A2B" w:rsidP="00811075">
      <w:pPr>
        <w:ind w:left="720"/>
        <w:rPr>
          <w:rFonts w:eastAsia="Arial Unicode MS"/>
        </w:rPr>
      </w:pPr>
    </w:p>
    <w:p w:rsidR="00F73A2B" w:rsidRPr="00AB5247" w:rsidRDefault="00F73A2B" w:rsidP="00F73A2B">
      <w:pPr>
        <w:rPr>
          <w:rFonts w:eastAsia="Arial Unicode MS"/>
          <w:b/>
          <w:u w:val="single"/>
        </w:rPr>
      </w:pPr>
      <w:r w:rsidRPr="00AB5247">
        <w:rPr>
          <w:rFonts w:eastAsia="Arial Unicode MS"/>
          <w:b/>
          <w:u w:val="single"/>
        </w:rPr>
        <w:t>Knowledge and Skills Required:</w:t>
      </w:r>
    </w:p>
    <w:p w:rsidR="00F73A2B" w:rsidRPr="009B10FA" w:rsidRDefault="009B10FA" w:rsidP="00F73A2B">
      <w:pPr>
        <w:numPr>
          <w:ilvl w:val="0"/>
          <w:numId w:val="2"/>
        </w:numPr>
        <w:rPr>
          <w:rFonts w:eastAsia="Arial Unicode MS"/>
        </w:rPr>
      </w:pPr>
      <w:r w:rsidRPr="009B10FA">
        <w:rPr>
          <w:rFonts w:eastAsia="Arial Unicode MS"/>
        </w:rPr>
        <w:t xml:space="preserve">Must be familiar with current valid and reliable psychological testing instruments, assessing both psychological and developmental status. </w:t>
      </w:r>
    </w:p>
    <w:p w:rsidR="00F73A2B" w:rsidRPr="009B10FA" w:rsidRDefault="00811075" w:rsidP="00811075">
      <w:pPr>
        <w:numPr>
          <w:ilvl w:val="0"/>
          <w:numId w:val="2"/>
        </w:numPr>
        <w:rPr>
          <w:rFonts w:eastAsia="Arial Unicode MS"/>
        </w:rPr>
      </w:pPr>
      <w:r w:rsidRPr="009B10FA">
        <w:rPr>
          <w:rFonts w:eastAsia="Arial Unicode MS"/>
        </w:rPr>
        <w:t xml:space="preserve"> </w:t>
      </w:r>
      <w:r w:rsidR="009B10FA" w:rsidRPr="009B10FA">
        <w:rPr>
          <w:rFonts w:eastAsia="Arial Unicode MS"/>
        </w:rPr>
        <w:t xml:space="preserve">Must be thoroughly familiar and be able to demonstrate knowledge of the principles and programs of the various 12 step programs. </w:t>
      </w:r>
    </w:p>
    <w:p w:rsidR="00AB5247" w:rsidRDefault="00811075" w:rsidP="00AB5247">
      <w:pPr>
        <w:ind w:left="720"/>
        <w:rPr>
          <w:rFonts w:eastAsia="Arial Unicode MS"/>
        </w:rPr>
      </w:pPr>
      <w:r w:rsidRPr="009B10FA">
        <w:rPr>
          <w:rFonts w:eastAsia="Arial Unicode MS"/>
        </w:rPr>
        <w:lastRenderedPageBreak/>
        <w:t xml:space="preserve"> </w:t>
      </w:r>
    </w:p>
    <w:p w:rsidR="00F73A2B" w:rsidRDefault="009B10FA" w:rsidP="00F73A2B">
      <w:pPr>
        <w:numPr>
          <w:ilvl w:val="0"/>
          <w:numId w:val="2"/>
        </w:numPr>
        <w:rPr>
          <w:rFonts w:eastAsia="Arial Unicode MS"/>
        </w:rPr>
      </w:pPr>
      <w:r w:rsidRPr="009B10FA">
        <w:rPr>
          <w:rFonts w:eastAsia="Arial Unicode MS"/>
        </w:rPr>
        <w:t xml:space="preserve">Must be able to act as a role model in decorum, speech and behaviours consistent with recovery principles. </w:t>
      </w:r>
    </w:p>
    <w:p w:rsidR="009B10FA" w:rsidRPr="009B10FA" w:rsidRDefault="009B10FA" w:rsidP="00F73A2B">
      <w:pPr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 xml:space="preserve">Must be familiar with current psychotropic medications and their interactions. </w:t>
      </w:r>
    </w:p>
    <w:p w:rsidR="00050E6F" w:rsidRDefault="00050E6F" w:rsidP="00F73A2B">
      <w:pPr>
        <w:rPr>
          <w:rFonts w:eastAsia="Arial Unicode MS"/>
        </w:rPr>
      </w:pPr>
    </w:p>
    <w:p w:rsidR="00F73A2B" w:rsidRPr="00AB5247" w:rsidRDefault="00F73A2B" w:rsidP="00F73A2B">
      <w:pPr>
        <w:rPr>
          <w:rFonts w:eastAsia="Arial Unicode MS"/>
          <w:b/>
          <w:u w:val="single"/>
        </w:rPr>
      </w:pPr>
      <w:r w:rsidRPr="00AB5247">
        <w:rPr>
          <w:rFonts w:eastAsia="Arial Unicode MS"/>
          <w:b/>
          <w:u w:val="single"/>
        </w:rPr>
        <w:t>Other:</w:t>
      </w:r>
    </w:p>
    <w:p w:rsidR="00F73A2B" w:rsidRPr="009C72DE" w:rsidRDefault="00F73A2B" w:rsidP="00F73A2B">
      <w:pPr>
        <w:numPr>
          <w:ilvl w:val="0"/>
          <w:numId w:val="3"/>
        </w:numPr>
        <w:rPr>
          <w:rFonts w:eastAsia="Arial Unicode MS"/>
        </w:rPr>
      </w:pPr>
      <w:r w:rsidRPr="009C72DE">
        <w:rPr>
          <w:rFonts w:eastAsia="Arial Unicode MS"/>
        </w:rPr>
        <w:t>Valid driver’s license and reliable trans</w:t>
      </w:r>
      <w:r w:rsidR="008B71C4">
        <w:rPr>
          <w:rFonts w:eastAsia="Arial Unicode MS"/>
        </w:rPr>
        <w:t>portation</w:t>
      </w:r>
      <w:r w:rsidRPr="009C72DE">
        <w:rPr>
          <w:rFonts w:eastAsia="Arial Unicode MS"/>
        </w:rPr>
        <w:t>.</w:t>
      </w:r>
    </w:p>
    <w:p w:rsidR="00F73A2B" w:rsidRPr="009C72DE" w:rsidRDefault="003859E5" w:rsidP="00F73A2B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 xml:space="preserve">Current </w:t>
      </w:r>
      <w:r w:rsidR="008B71C4">
        <w:rPr>
          <w:rFonts w:eastAsia="Arial Unicode MS"/>
        </w:rPr>
        <w:t>Criminal Record</w:t>
      </w:r>
      <w:r w:rsidR="00F73A2B" w:rsidRPr="009C72DE">
        <w:rPr>
          <w:rFonts w:eastAsia="Arial Unicode MS"/>
        </w:rPr>
        <w:t xml:space="preserve"> Check Mandatory.</w:t>
      </w:r>
    </w:p>
    <w:p w:rsidR="00F73A2B" w:rsidRDefault="00811075" w:rsidP="00F73A2B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Demonstration of a healthy lifestyle will be an asset</w:t>
      </w:r>
    </w:p>
    <w:p w:rsidR="008B71C4" w:rsidRDefault="008B71C4" w:rsidP="00F73A2B">
      <w:pPr>
        <w:numPr>
          <w:ilvl w:val="0"/>
          <w:numId w:val="3"/>
        </w:numPr>
        <w:rPr>
          <w:rFonts w:eastAsia="Arial Unicode MS"/>
        </w:rPr>
      </w:pPr>
      <w:r>
        <w:rPr>
          <w:rFonts w:eastAsia="Arial Unicode MS"/>
        </w:rPr>
        <w:t>Professional Affiliation</w:t>
      </w:r>
    </w:p>
    <w:p w:rsidR="00384F9D" w:rsidRDefault="00384F9D" w:rsidP="00384F9D">
      <w:pPr>
        <w:ind w:left="360"/>
        <w:rPr>
          <w:rFonts w:eastAsia="Arial Unicode MS"/>
        </w:rPr>
      </w:pPr>
    </w:p>
    <w:p w:rsidR="002F171B" w:rsidRPr="00050E6F" w:rsidRDefault="00F73A2B" w:rsidP="008B71C4">
      <w:pPr>
        <w:rPr>
          <w:rFonts w:eastAsia="Arial Unicode MS"/>
        </w:rPr>
      </w:pPr>
      <w:r w:rsidRPr="009C72DE">
        <w:rPr>
          <w:rFonts w:eastAsia="Arial Unicode MS"/>
        </w:rPr>
        <w:t>Starting wage will be set according to education, skills and experience.  For consideratio</w:t>
      </w:r>
      <w:r w:rsidR="008B71C4">
        <w:rPr>
          <w:rFonts w:eastAsia="Arial Unicode MS"/>
        </w:rPr>
        <w:t xml:space="preserve">n, interested parties should </w:t>
      </w:r>
      <w:r w:rsidR="009B10FA" w:rsidRPr="00B104D0">
        <w:rPr>
          <w:rFonts w:eastAsia="Arial Unicode MS"/>
          <w:b/>
        </w:rPr>
        <w:t xml:space="preserve">email or </w:t>
      </w:r>
      <w:r w:rsidR="008B71C4" w:rsidRPr="00B104D0">
        <w:rPr>
          <w:rFonts w:eastAsia="Arial Unicode MS"/>
          <w:b/>
        </w:rPr>
        <w:t>fax</w:t>
      </w:r>
      <w:r w:rsidR="00B104D0" w:rsidRPr="00B104D0">
        <w:rPr>
          <w:rFonts w:eastAsia="Arial Unicode MS"/>
          <w:b/>
        </w:rPr>
        <w:t xml:space="preserve"> a resume along and</w:t>
      </w:r>
      <w:r w:rsidRPr="00B104D0">
        <w:rPr>
          <w:rFonts w:eastAsia="Arial Unicode MS"/>
          <w:b/>
        </w:rPr>
        <w:t xml:space="preserve"> a cover le</w:t>
      </w:r>
      <w:r w:rsidR="00050E6F" w:rsidRPr="00B104D0">
        <w:rPr>
          <w:rFonts w:eastAsia="Arial Unicode MS"/>
          <w:b/>
        </w:rPr>
        <w:t>tter</w:t>
      </w:r>
      <w:r w:rsidR="00050E6F">
        <w:rPr>
          <w:rFonts w:eastAsia="Arial Unicode MS"/>
        </w:rPr>
        <w:t xml:space="preserve"> to:</w:t>
      </w:r>
      <w:r w:rsidR="009B10FA">
        <w:rPr>
          <w:rFonts w:eastAsia="Arial Unicode MS"/>
        </w:rPr>
        <w:t xml:space="preserve"> </w:t>
      </w:r>
      <w:r w:rsidR="001C0C5F">
        <w:rPr>
          <w:rFonts w:eastAsia="Arial Unicode MS"/>
        </w:rPr>
        <w:t>Brad Cardinal</w:t>
      </w:r>
      <w:r w:rsidR="00343BA0">
        <w:rPr>
          <w:rFonts w:eastAsia="Arial Unicode MS"/>
        </w:rPr>
        <w:t xml:space="preserve">, Executive </w:t>
      </w:r>
      <w:r w:rsidR="001C0C5F">
        <w:rPr>
          <w:rFonts w:eastAsia="Arial Unicode MS"/>
        </w:rPr>
        <w:t>Director</w:t>
      </w:r>
      <w:bookmarkStart w:id="0" w:name="_GoBack"/>
      <w:bookmarkEnd w:id="0"/>
      <w:r w:rsidR="00343BA0">
        <w:rPr>
          <w:rFonts w:eastAsia="Arial Unicode MS"/>
        </w:rPr>
        <w:t xml:space="preserve">, email </w:t>
      </w:r>
      <w:hyperlink r:id="rId8" w:history="1">
        <w:r w:rsidR="00D91009" w:rsidRPr="009E0988">
          <w:rPr>
            <w:rStyle w:val="Hyperlink"/>
            <w:rFonts w:eastAsia="Arial Unicode MS"/>
          </w:rPr>
          <w:t>brad-cardinal@poundmaker.org</w:t>
        </w:r>
      </w:hyperlink>
      <w:r w:rsidR="009B10FA">
        <w:rPr>
          <w:rFonts w:eastAsia="Arial Unicode MS"/>
        </w:rPr>
        <w:t xml:space="preserve"> or </w:t>
      </w:r>
      <w:r w:rsidR="00343BA0">
        <w:rPr>
          <w:rFonts w:eastAsia="Arial Unicode MS"/>
        </w:rPr>
        <w:t>fax</w:t>
      </w:r>
      <w:r w:rsidR="008B71C4">
        <w:rPr>
          <w:rFonts w:eastAsia="Arial Unicode MS"/>
        </w:rPr>
        <w:t xml:space="preserve"> (780)</w:t>
      </w:r>
      <w:r w:rsidR="00343BA0">
        <w:rPr>
          <w:rFonts w:eastAsia="Arial Unicode MS"/>
        </w:rPr>
        <w:t xml:space="preserve"> </w:t>
      </w:r>
      <w:r w:rsidR="004C1762">
        <w:rPr>
          <w:rFonts w:eastAsia="Arial Unicode MS"/>
        </w:rPr>
        <w:t>459-1876</w:t>
      </w:r>
      <w:r w:rsidR="00343BA0">
        <w:rPr>
          <w:rFonts w:eastAsia="Arial Unicode MS"/>
        </w:rPr>
        <w:t xml:space="preserve">. </w:t>
      </w:r>
    </w:p>
    <w:sectPr w:rsidR="002F171B" w:rsidRPr="00050E6F" w:rsidSect="00AC2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15" w:rsidRDefault="005B2115" w:rsidP="00144F73">
      <w:r>
        <w:separator/>
      </w:r>
    </w:p>
  </w:endnote>
  <w:endnote w:type="continuationSeparator" w:id="0">
    <w:p w:rsidR="005B2115" w:rsidRDefault="005B2115" w:rsidP="0014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5D" w:rsidRDefault="00E513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5D" w:rsidRDefault="00E513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5D" w:rsidRDefault="00E513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15" w:rsidRDefault="005B2115" w:rsidP="00144F73">
      <w:r>
        <w:separator/>
      </w:r>
    </w:p>
  </w:footnote>
  <w:footnote w:type="continuationSeparator" w:id="0">
    <w:p w:rsidR="005B2115" w:rsidRDefault="005B2115" w:rsidP="0014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5D" w:rsidRDefault="00E513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451" w:rsidRPr="00AC2C4C" w:rsidRDefault="002F171B" w:rsidP="00AC2C4C">
    <w:pPr>
      <w:pStyle w:val="Header"/>
      <w:tabs>
        <w:tab w:val="clear" w:pos="4680"/>
        <w:tab w:val="center" w:pos="5040"/>
      </w:tabs>
      <w:rPr>
        <w:rFonts w:ascii="Times New Roman" w:hAnsi="Times New Roman" w:cs="Times New Roman"/>
        <w:sz w:val="20"/>
        <w:szCs w:val="20"/>
      </w:rPr>
    </w:pPr>
    <w:r>
      <w:rPr>
        <w:noProof/>
        <w:sz w:val="24"/>
        <w:szCs w:val="24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-551815</wp:posOffset>
          </wp:positionH>
          <wp:positionV relativeFrom="paragraph">
            <wp:posOffset>-266700</wp:posOffset>
          </wp:positionV>
          <wp:extent cx="1047750" cy="115252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2451">
      <w:tab/>
    </w:r>
    <w:r w:rsidR="003D2451" w:rsidRPr="00AC2C4C">
      <w:rPr>
        <w:rFonts w:ascii="Times New Roman" w:hAnsi="Times New Roman" w:cs="Times New Roman"/>
        <w:sz w:val="20"/>
        <w:szCs w:val="20"/>
      </w:rPr>
      <w:t>Poundmaker’s Lodge</w:t>
    </w:r>
  </w:p>
  <w:p w:rsidR="003D2451" w:rsidRPr="00AC2C4C" w:rsidRDefault="003D2451" w:rsidP="00AC2C4C">
    <w:pPr>
      <w:pStyle w:val="Header"/>
      <w:tabs>
        <w:tab w:val="clear" w:pos="4680"/>
        <w:tab w:val="center" w:pos="5040"/>
      </w:tabs>
      <w:rPr>
        <w:rFonts w:ascii="Times New Roman" w:hAnsi="Times New Roman" w:cs="Times New Roman"/>
        <w:sz w:val="20"/>
        <w:szCs w:val="20"/>
      </w:rPr>
    </w:pPr>
    <w:r w:rsidRPr="00AC2C4C">
      <w:rPr>
        <w:rFonts w:ascii="Times New Roman" w:hAnsi="Times New Roman" w:cs="Times New Roman"/>
        <w:sz w:val="20"/>
        <w:szCs w:val="20"/>
      </w:rPr>
      <w:tab/>
      <w:t>Box 34007 Kingsway Mall Post Office</w:t>
    </w:r>
  </w:p>
  <w:p w:rsidR="003D2451" w:rsidRPr="00AC2C4C" w:rsidRDefault="003D2451" w:rsidP="00AC2C4C">
    <w:pPr>
      <w:pStyle w:val="Header"/>
      <w:tabs>
        <w:tab w:val="clear" w:pos="4680"/>
        <w:tab w:val="center" w:pos="5040"/>
      </w:tabs>
      <w:rPr>
        <w:rFonts w:ascii="Times New Roman" w:hAnsi="Times New Roman" w:cs="Times New Roman"/>
        <w:sz w:val="20"/>
        <w:szCs w:val="20"/>
      </w:rPr>
    </w:pPr>
    <w:r w:rsidRPr="00AC2C4C">
      <w:rPr>
        <w:rFonts w:ascii="Times New Roman" w:hAnsi="Times New Roman" w:cs="Times New Roman"/>
        <w:sz w:val="20"/>
        <w:szCs w:val="20"/>
      </w:rPr>
      <w:tab/>
      <w:t>Edmonton, AB T5G 3G4</w:t>
    </w:r>
  </w:p>
  <w:p w:rsidR="003D2451" w:rsidRPr="00AC2C4C" w:rsidRDefault="003D2451" w:rsidP="00AC2C4C">
    <w:pPr>
      <w:pStyle w:val="Header"/>
      <w:tabs>
        <w:tab w:val="clear" w:pos="4680"/>
        <w:tab w:val="center" w:pos="5040"/>
      </w:tabs>
      <w:rPr>
        <w:rFonts w:ascii="Times New Roman" w:hAnsi="Times New Roman" w:cs="Times New Roman"/>
        <w:sz w:val="20"/>
        <w:szCs w:val="20"/>
      </w:rPr>
    </w:pPr>
    <w:r w:rsidRPr="00AC2C4C">
      <w:rPr>
        <w:rFonts w:ascii="Times New Roman" w:hAnsi="Times New Roman" w:cs="Times New Roman"/>
        <w:sz w:val="20"/>
        <w:szCs w:val="20"/>
      </w:rPr>
      <w:tab/>
      <w:t>Phone Number:  (780) 458-1884</w:t>
    </w:r>
  </w:p>
  <w:p w:rsidR="003D2451" w:rsidRPr="00AC2C4C" w:rsidRDefault="003D2451" w:rsidP="00AC2C4C">
    <w:pPr>
      <w:pStyle w:val="Header"/>
      <w:tabs>
        <w:tab w:val="clear" w:pos="4680"/>
        <w:tab w:val="center" w:pos="5040"/>
      </w:tabs>
      <w:rPr>
        <w:rFonts w:ascii="Times New Roman" w:hAnsi="Times New Roman" w:cs="Times New Roman"/>
        <w:sz w:val="20"/>
        <w:szCs w:val="20"/>
      </w:rPr>
    </w:pPr>
    <w:r w:rsidRPr="00AC2C4C">
      <w:rPr>
        <w:rFonts w:ascii="Times New Roman" w:hAnsi="Times New Roman" w:cs="Times New Roman"/>
        <w:sz w:val="20"/>
        <w:szCs w:val="20"/>
      </w:rPr>
      <w:tab/>
      <w:t>Fax Number (780) 459 1876</w:t>
    </w:r>
  </w:p>
  <w:p w:rsidR="003D2451" w:rsidRDefault="003D2451" w:rsidP="00AC2C4C">
    <w:pPr>
      <w:pStyle w:val="Header"/>
      <w:tabs>
        <w:tab w:val="clear" w:pos="4680"/>
        <w:tab w:val="center" w:pos="5040"/>
        <w:tab w:val="center" w:pos="6840"/>
      </w:tabs>
      <w:rPr>
        <w:rFonts w:ascii="Times New Roman" w:hAnsi="Times New Roman" w:cs="Times New Roman"/>
        <w:sz w:val="20"/>
        <w:szCs w:val="20"/>
      </w:rPr>
    </w:pPr>
    <w:r w:rsidRPr="00AC2C4C">
      <w:rPr>
        <w:rFonts w:ascii="Times New Roman" w:hAnsi="Times New Roman" w:cs="Times New Roman"/>
        <w:sz w:val="20"/>
        <w:szCs w:val="20"/>
      </w:rPr>
      <w:tab/>
      <w:t>Toll Free Number 1(866</w:t>
    </w:r>
    <w:r>
      <w:rPr>
        <w:rFonts w:ascii="Times New Roman" w:hAnsi="Times New Roman" w:cs="Times New Roman"/>
        <w:sz w:val="20"/>
        <w:szCs w:val="20"/>
      </w:rPr>
      <w:t>)</w:t>
    </w:r>
    <w:r w:rsidRPr="00AC2C4C">
      <w:rPr>
        <w:rFonts w:ascii="Times New Roman" w:hAnsi="Times New Roman" w:cs="Times New Roman"/>
        <w:sz w:val="20"/>
        <w:szCs w:val="20"/>
      </w:rPr>
      <w:t xml:space="preserve"> 458-1884</w:t>
    </w:r>
  </w:p>
  <w:p w:rsidR="003D2451" w:rsidRDefault="003D2451" w:rsidP="00FC616F">
    <w:pPr>
      <w:pStyle w:val="Header"/>
      <w:tabs>
        <w:tab w:val="clear" w:pos="4680"/>
        <w:tab w:val="center" w:pos="5040"/>
        <w:tab w:val="center" w:pos="6840"/>
      </w:tabs>
      <w:jc w:val="center"/>
    </w:pPr>
    <w:r>
      <w:rPr>
        <w:rFonts w:ascii="Times New Roman" w:hAnsi="Times New Roman" w:cs="Times New Roman"/>
        <w:sz w:val="20"/>
        <w:szCs w:val="20"/>
      </w:rPr>
      <w:t xml:space="preserve">                  www.poundmaker</w:t>
    </w:r>
    <w:r w:rsidR="00E5135D">
      <w:rPr>
        <w:rFonts w:ascii="Times New Roman" w:hAnsi="Times New Roman" w:cs="Times New Roman"/>
        <w:sz w:val="20"/>
        <w:szCs w:val="20"/>
      </w:rPr>
      <w:t>slodge.ca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5D" w:rsidRDefault="00E51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3C4"/>
    <w:multiLevelType w:val="hybridMultilevel"/>
    <w:tmpl w:val="E16C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0387"/>
    <w:multiLevelType w:val="hybridMultilevel"/>
    <w:tmpl w:val="225C67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55097"/>
    <w:multiLevelType w:val="hybridMultilevel"/>
    <w:tmpl w:val="F1AAAE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268BA"/>
    <w:multiLevelType w:val="hybridMultilevel"/>
    <w:tmpl w:val="F52C61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A"/>
    <w:rsid w:val="00000AB8"/>
    <w:rsid w:val="00001E01"/>
    <w:rsid w:val="00002AF7"/>
    <w:rsid w:val="00006308"/>
    <w:rsid w:val="000066F3"/>
    <w:rsid w:val="00010B35"/>
    <w:rsid w:val="0001306E"/>
    <w:rsid w:val="00017951"/>
    <w:rsid w:val="00020AE1"/>
    <w:rsid w:val="00021D71"/>
    <w:rsid w:val="00022F50"/>
    <w:rsid w:val="00022F98"/>
    <w:rsid w:val="0002312F"/>
    <w:rsid w:val="00025919"/>
    <w:rsid w:val="000277CC"/>
    <w:rsid w:val="00031284"/>
    <w:rsid w:val="00031C0B"/>
    <w:rsid w:val="00036323"/>
    <w:rsid w:val="000376BD"/>
    <w:rsid w:val="00040C38"/>
    <w:rsid w:val="00041E88"/>
    <w:rsid w:val="00042532"/>
    <w:rsid w:val="00044027"/>
    <w:rsid w:val="000447E3"/>
    <w:rsid w:val="00044865"/>
    <w:rsid w:val="0004562F"/>
    <w:rsid w:val="00045C5C"/>
    <w:rsid w:val="00047A16"/>
    <w:rsid w:val="00050E6F"/>
    <w:rsid w:val="00051AD4"/>
    <w:rsid w:val="00055ED3"/>
    <w:rsid w:val="0005669B"/>
    <w:rsid w:val="0006146A"/>
    <w:rsid w:val="000618A1"/>
    <w:rsid w:val="0006268C"/>
    <w:rsid w:val="000627DB"/>
    <w:rsid w:val="00063007"/>
    <w:rsid w:val="00063657"/>
    <w:rsid w:val="0006396A"/>
    <w:rsid w:val="00063BDF"/>
    <w:rsid w:val="00064EA8"/>
    <w:rsid w:val="000654F8"/>
    <w:rsid w:val="00066527"/>
    <w:rsid w:val="00066721"/>
    <w:rsid w:val="00071308"/>
    <w:rsid w:val="00072DFB"/>
    <w:rsid w:val="00073119"/>
    <w:rsid w:val="00077BF6"/>
    <w:rsid w:val="00080296"/>
    <w:rsid w:val="00080CE8"/>
    <w:rsid w:val="00082922"/>
    <w:rsid w:val="00084345"/>
    <w:rsid w:val="000855D5"/>
    <w:rsid w:val="00085B62"/>
    <w:rsid w:val="00086399"/>
    <w:rsid w:val="000901B6"/>
    <w:rsid w:val="0009060E"/>
    <w:rsid w:val="000925D3"/>
    <w:rsid w:val="00097FEE"/>
    <w:rsid w:val="000A05AE"/>
    <w:rsid w:val="000A128E"/>
    <w:rsid w:val="000A670C"/>
    <w:rsid w:val="000A6D16"/>
    <w:rsid w:val="000A774E"/>
    <w:rsid w:val="000A7B7F"/>
    <w:rsid w:val="000B025D"/>
    <w:rsid w:val="000B0463"/>
    <w:rsid w:val="000B31E1"/>
    <w:rsid w:val="000B481B"/>
    <w:rsid w:val="000B6DB4"/>
    <w:rsid w:val="000B7828"/>
    <w:rsid w:val="000C0064"/>
    <w:rsid w:val="000C0788"/>
    <w:rsid w:val="000C0E66"/>
    <w:rsid w:val="000C1517"/>
    <w:rsid w:val="000C22B8"/>
    <w:rsid w:val="000C5D5D"/>
    <w:rsid w:val="000C606D"/>
    <w:rsid w:val="000D2FBB"/>
    <w:rsid w:val="000D52EB"/>
    <w:rsid w:val="000D5725"/>
    <w:rsid w:val="000D7212"/>
    <w:rsid w:val="000D7785"/>
    <w:rsid w:val="000E0710"/>
    <w:rsid w:val="000E0B71"/>
    <w:rsid w:val="000E2893"/>
    <w:rsid w:val="000E32BD"/>
    <w:rsid w:val="000E3490"/>
    <w:rsid w:val="000E34EF"/>
    <w:rsid w:val="000E3AA3"/>
    <w:rsid w:val="000E4E2F"/>
    <w:rsid w:val="000E55A8"/>
    <w:rsid w:val="000F0250"/>
    <w:rsid w:val="000F0E28"/>
    <w:rsid w:val="000F3771"/>
    <w:rsid w:val="000F39EC"/>
    <w:rsid w:val="000F52E2"/>
    <w:rsid w:val="000F5D55"/>
    <w:rsid w:val="000F5E04"/>
    <w:rsid w:val="000F5EAF"/>
    <w:rsid w:val="000F688D"/>
    <w:rsid w:val="00101937"/>
    <w:rsid w:val="00101F35"/>
    <w:rsid w:val="00101FCB"/>
    <w:rsid w:val="00103C88"/>
    <w:rsid w:val="00104368"/>
    <w:rsid w:val="00105A88"/>
    <w:rsid w:val="00107A73"/>
    <w:rsid w:val="00110E26"/>
    <w:rsid w:val="001125BF"/>
    <w:rsid w:val="00113BB3"/>
    <w:rsid w:val="001208CE"/>
    <w:rsid w:val="001236FF"/>
    <w:rsid w:val="001238B0"/>
    <w:rsid w:val="00124AB5"/>
    <w:rsid w:val="00126FD5"/>
    <w:rsid w:val="001276E6"/>
    <w:rsid w:val="001308B5"/>
    <w:rsid w:val="001324BD"/>
    <w:rsid w:val="001330AA"/>
    <w:rsid w:val="001353E0"/>
    <w:rsid w:val="00136445"/>
    <w:rsid w:val="00141F16"/>
    <w:rsid w:val="00142869"/>
    <w:rsid w:val="001437B7"/>
    <w:rsid w:val="00144407"/>
    <w:rsid w:val="00144F73"/>
    <w:rsid w:val="00155BA2"/>
    <w:rsid w:val="00155EFF"/>
    <w:rsid w:val="00160870"/>
    <w:rsid w:val="001622B7"/>
    <w:rsid w:val="001645B5"/>
    <w:rsid w:val="0017338D"/>
    <w:rsid w:val="00173971"/>
    <w:rsid w:val="00173C19"/>
    <w:rsid w:val="00174C59"/>
    <w:rsid w:val="001768DE"/>
    <w:rsid w:val="0018016D"/>
    <w:rsid w:val="001816E2"/>
    <w:rsid w:val="001817D1"/>
    <w:rsid w:val="00182C50"/>
    <w:rsid w:val="001847DD"/>
    <w:rsid w:val="00190126"/>
    <w:rsid w:val="00192B2D"/>
    <w:rsid w:val="00193E89"/>
    <w:rsid w:val="00194269"/>
    <w:rsid w:val="001955F3"/>
    <w:rsid w:val="001A209A"/>
    <w:rsid w:val="001A5B56"/>
    <w:rsid w:val="001A5DF2"/>
    <w:rsid w:val="001A5F62"/>
    <w:rsid w:val="001A6298"/>
    <w:rsid w:val="001A6491"/>
    <w:rsid w:val="001A70AD"/>
    <w:rsid w:val="001B121A"/>
    <w:rsid w:val="001B4808"/>
    <w:rsid w:val="001B5A55"/>
    <w:rsid w:val="001B6427"/>
    <w:rsid w:val="001C0C5F"/>
    <w:rsid w:val="001C3B23"/>
    <w:rsid w:val="001C3B57"/>
    <w:rsid w:val="001C44CE"/>
    <w:rsid w:val="001C4BB1"/>
    <w:rsid w:val="001D00F9"/>
    <w:rsid w:val="001D0208"/>
    <w:rsid w:val="001D1CAB"/>
    <w:rsid w:val="001D6154"/>
    <w:rsid w:val="001D7004"/>
    <w:rsid w:val="001D78AB"/>
    <w:rsid w:val="001E17B7"/>
    <w:rsid w:val="001E264C"/>
    <w:rsid w:val="001E3578"/>
    <w:rsid w:val="001E386F"/>
    <w:rsid w:val="001E4725"/>
    <w:rsid w:val="001E7244"/>
    <w:rsid w:val="001F01A4"/>
    <w:rsid w:val="001F0472"/>
    <w:rsid w:val="001F05B6"/>
    <w:rsid w:val="001F0846"/>
    <w:rsid w:val="0020107B"/>
    <w:rsid w:val="00204CCA"/>
    <w:rsid w:val="00205A90"/>
    <w:rsid w:val="00206F9B"/>
    <w:rsid w:val="0020794B"/>
    <w:rsid w:val="002100A0"/>
    <w:rsid w:val="00212686"/>
    <w:rsid w:val="00212D40"/>
    <w:rsid w:val="00213445"/>
    <w:rsid w:val="00215AEA"/>
    <w:rsid w:val="00215AFB"/>
    <w:rsid w:val="00215D3E"/>
    <w:rsid w:val="002165F2"/>
    <w:rsid w:val="00216D90"/>
    <w:rsid w:val="00221AE2"/>
    <w:rsid w:val="00226D98"/>
    <w:rsid w:val="00227C07"/>
    <w:rsid w:val="002329CD"/>
    <w:rsid w:val="00236CBB"/>
    <w:rsid w:val="002370A1"/>
    <w:rsid w:val="00237D35"/>
    <w:rsid w:val="00240790"/>
    <w:rsid w:val="0024285F"/>
    <w:rsid w:val="002604D9"/>
    <w:rsid w:val="00262218"/>
    <w:rsid w:val="002657AE"/>
    <w:rsid w:val="002660A3"/>
    <w:rsid w:val="002664E6"/>
    <w:rsid w:val="00267274"/>
    <w:rsid w:val="0027097C"/>
    <w:rsid w:val="002719DB"/>
    <w:rsid w:val="00280B7C"/>
    <w:rsid w:val="00281AE2"/>
    <w:rsid w:val="00281D43"/>
    <w:rsid w:val="002832D0"/>
    <w:rsid w:val="0028518D"/>
    <w:rsid w:val="002866F1"/>
    <w:rsid w:val="00287AC5"/>
    <w:rsid w:val="0029015A"/>
    <w:rsid w:val="00291D42"/>
    <w:rsid w:val="002923D7"/>
    <w:rsid w:val="002926EB"/>
    <w:rsid w:val="00295729"/>
    <w:rsid w:val="0029755C"/>
    <w:rsid w:val="00297BBC"/>
    <w:rsid w:val="002A024B"/>
    <w:rsid w:val="002A0C5D"/>
    <w:rsid w:val="002A1FC7"/>
    <w:rsid w:val="002A2037"/>
    <w:rsid w:val="002A25E2"/>
    <w:rsid w:val="002A2851"/>
    <w:rsid w:val="002A34BC"/>
    <w:rsid w:val="002A3B5C"/>
    <w:rsid w:val="002A4E08"/>
    <w:rsid w:val="002A51BB"/>
    <w:rsid w:val="002B1A3C"/>
    <w:rsid w:val="002B61A5"/>
    <w:rsid w:val="002C0A7E"/>
    <w:rsid w:val="002C0E87"/>
    <w:rsid w:val="002C0F23"/>
    <w:rsid w:val="002C2153"/>
    <w:rsid w:val="002C2EFD"/>
    <w:rsid w:val="002C3B89"/>
    <w:rsid w:val="002C545F"/>
    <w:rsid w:val="002C5FC1"/>
    <w:rsid w:val="002C724D"/>
    <w:rsid w:val="002C7CAC"/>
    <w:rsid w:val="002D1026"/>
    <w:rsid w:val="002D1382"/>
    <w:rsid w:val="002D1450"/>
    <w:rsid w:val="002D1D79"/>
    <w:rsid w:val="002D2F6A"/>
    <w:rsid w:val="002D6546"/>
    <w:rsid w:val="002E0304"/>
    <w:rsid w:val="002E09BC"/>
    <w:rsid w:val="002E3EC6"/>
    <w:rsid w:val="002E72E0"/>
    <w:rsid w:val="002F0D2E"/>
    <w:rsid w:val="002F171B"/>
    <w:rsid w:val="002F470E"/>
    <w:rsid w:val="002F6BEC"/>
    <w:rsid w:val="00300473"/>
    <w:rsid w:val="00302AEB"/>
    <w:rsid w:val="00303C93"/>
    <w:rsid w:val="003043EA"/>
    <w:rsid w:val="003053E7"/>
    <w:rsid w:val="0030588B"/>
    <w:rsid w:val="00305E6E"/>
    <w:rsid w:val="00306C14"/>
    <w:rsid w:val="00310F7A"/>
    <w:rsid w:val="00316F09"/>
    <w:rsid w:val="003219EE"/>
    <w:rsid w:val="00321A76"/>
    <w:rsid w:val="00321B43"/>
    <w:rsid w:val="00322B7A"/>
    <w:rsid w:val="00324B22"/>
    <w:rsid w:val="003301CF"/>
    <w:rsid w:val="00330BCC"/>
    <w:rsid w:val="00331BE3"/>
    <w:rsid w:val="0033613D"/>
    <w:rsid w:val="00336273"/>
    <w:rsid w:val="0033688D"/>
    <w:rsid w:val="003414AA"/>
    <w:rsid w:val="00343685"/>
    <w:rsid w:val="00343BA0"/>
    <w:rsid w:val="0034576E"/>
    <w:rsid w:val="00345851"/>
    <w:rsid w:val="00346A28"/>
    <w:rsid w:val="00347127"/>
    <w:rsid w:val="00347763"/>
    <w:rsid w:val="003478EC"/>
    <w:rsid w:val="00350BC5"/>
    <w:rsid w:val="003536A2"/>
    <w:rsid w:val="00354417"/>
    <w:rsid w:val="00356632"/>
    <w:rsid w:val="00356B8B"/>
    <w:rsid w:val="00356C4F"/>
    <w:rsid w:val="00361A12"/>
    <w:rsid w:val="00364718"/>
    <w:rsid w:val="00364A29"/>
    <w:rsid w:val="00364D5D"/>
    <w:rsid w:val="00375D9E"/>
    <w:rsid w:val="003760D2"/>
    <w:rsid w:val="003768EA"/>
    <w:rsid w:val="00377F3B"/>
    <w:rsid w:val="00380797"/>
    <w:rsid w:val="00381D37"/>
    <w:rsid w:val="003842B4"/>
    <w:rsid w:val="00384F9D"/>
    <w:rsid w:val="00385018"/>
    <w:rsid w:val="003859E5"/>
    <w:rsid w:val="00385CF8"/>
    <w:rsid w:val="00392412"/>
    <w:rsid w:val="00392B27"/>
    <w:rsid w:val="00393B8A"/>
    <w:rsid w:val="00393BC0"/>
    <w:rsid w:val="00394E4B"/>
    <w:rsid w:val="00397012"/>
    <w:rsid w:val="003A0060"/>
    <w:rsid w:val="003A0C24"/>
    <w:rsid w:val="003A0EBF"/>
    <w:rsid w:val="003A6EA5"/>
    <w:rsid w:val="003A7669"/>
    <w:rsid w:val="003B123B"/>
    <w:rsid w:val="003B155B"/>
    <w:rsid w:val="003B169D"/>
    <w:rsid w:val="003B2BC5"/>
    <w:rsid w:val="003B2CCD"/>
    <w:rsid w:val="003B5104"/>
    <w:rsid w:val="003B6BA7"/>
    <w:rsid w:val="003C1583"/>
    <w:rsid w:val="003C240D"/>
    <w:rsid w:val="003C26F9"/>
    <w:rsid w:val="003C4A68"/>
    <w:rsid w:val="003C6D78"/>
    <w:rsid w:val="003C756F"/>
    <w:rsid w:val="003D0F01"/>
    <w:rsid w:val="003D2451"/>
    <w:rsid w:val="003D2E9C"/>
    <w:rsid w:val="003D313E"/>
    <w:rsid w:val="003D3651"/>
    <w:rsid w:val="003D46CE"/>
    <w:rsid w:val="003D74D4"/>
    <w:rsid w:val="003E01F4"/>
    <w:rsid w:val="003E02C5"/>
    <w:rsid w:val="003E151A"/>
    <w:rsid w:val="003E49FC"/>
    <w:rsid w:val="003E4E75"/>
    <w:rsid w:val="003E558C"/>
    <w:rsid w:val="003E5D2D"/>
    <w:rsid w:val="003E6173"/>
    <w:rsid w:val="003F2557"/>
    <w:rsid w:val="003F3B90"/>
    <w:rsid w:val="003F5480"/>
    <w:rsid w:val="003F7C94"/>
    <w:rsid w:val="00401AB8"/>
    <w:rsid w:val="00404793"/>
    <w:rsid w:val="00404CD5"/>
    <w:rsid w:val="0040559E"/>
    <w:rsid w:val="004072A5"/>
    <w:rsid w:val="004124A4"/>
    <w:rsid w:val="00412ACC"/>
    <w:rsid w:val="00414302"/>
    <w:rsid w:val="00415537"/>
    <w:rsid w:val="004202DD"/>
    <w:rsid w:val="004209C4"/>
    <w:rsid w:val="0042184D"/>
    <w:rsid w:val="00421C7D"/>
    <w:rsid w:val="004223F4"/>
    <w:rsid w:val="00422544"/>
    <w:rsid w:val="00425B3B"/>
    <w:rsid w:val="00427544"/>
    <w:rsid w:val="00431035"/>
    <w:rsid w:val="004377FA"/>
    <w:rsid w:val="0044100B"/>
    <w:rsid w:val="004422E1"/>
    <w:rsid w:val="004431F2"/>
    <w:rsid w:val="00450853"/>
    <w:rsid w:val="00451821"/>
    <w:rsid w:val="00451A54"/>
    <w:rsid w:val="00451A60"/>
    <w:rsid w:val="00455752"/>
    <w:rsid w:val="00455E19"/>
    <w:rsid w:val="0045764C"/>
    <w:rsid w:val="00457BF1"/>
    <w:rsid w:val="0046251F"/>
    <w:rsid w:val="00465DA2"/>
    <w:rsid w:val="00472555"/>
    <w:rsid w:val="00474416"/>
    <w:rsid w:val="00474C69"/>
    <w:rsid w:val="004751E4"/>
    <w:rsid w:val="00477717"/>
    <w:rsid w:val="00482590"/>
    <w:rsid w:val="00484C05"/>
    <w:rsid w:val="00485895"/>
    <w:rsid w:val="00485C69"/>
    <w:rsid w:val="00491C35"/>
    <w:rsid w:val="0049237C"/>
    <w:rsid w:val="004A0B01"/>
    <w:rsid w:val="004A0EED"/>
    <w:rsid w:val="004A278E"/>
    <w:rsid w:val="004A2B6F"/>
    <w:rsid w:val="004A3594"/>
    <w:rsid w:val="004A44BA"/>
    <w:rsid w:val="004A58F1"/>
    <w:rsid w:val="004A5AC8"/>
    <w:rsid w:val="004B01AD"/>
    <w:rsid w:val="004B064A"/>
    <w:rsid w:val="004B30EF"/>
    <w:rsid w:val="004B3C21"/>
    <w:rsid w:val="004B5401"/>
    <w:rsid w:val="004C1762"/>
    <w:rsid w:val="004C1C76"/>
    <w:rsid w:val="004C2427"/>
    <w:rsid w:val="004C29EA"/>
    <w:rsid w:val="004C3516"/>
    <w:rsid w:val="004C3D42"/>
    <w:rsid w:val="004C3FC0"/>
    <w:rsid w:val="004C544E"/>
    <w:rsid w:val="004C54FB"/>
    <w:rsid w:val="004C5E3C"/>
    <w:rsid w:val="004C7826"/>
    <w:rsid w:val="004D05E9"/>
    <w:rsid w:val="004D253E"/>
    <w:rsid w:val="004D311E"/>
    <w:rsid w:val="004D365F"/>
    <w:rsid w:val="004D5117"/>
    <w:rsid w:val="004D6E1B"/>
    <w:rsid w:val="004D7AB0"/>
    <w:rsid w:val="004E0010"/>
    <w:rsid w:val="004E01E2"/>
    <w:rsid w:val="004E0418"/>
    <w:rsid w:val="004E0CD3"/>
    <w:rsid w:val="004E18C2"/>
    <w:rsid w:val="004E30FE"/>
    <w:rsid w:val="004E69A6"/>
    <w:rsid w:val="004E743B"/>
    <w:rsid w:val="004F49A0"/>
    <w:rsid w:val="004F668F"/>
    <w:rsid w:val="005037D1"/>
    <w:rsid w:val="00505FCE"/>
    <w:rsid w:val="00507A35"/>
    <w:rsid w:val="00512351"/>
    <w:rsid w:val="00513543"/>
    <w:rsid w:val="00514AFF"/>
    <w:rsid w:val="00514CF6"/>
    <w:rsid w:val="00515AE6"/>
    <w:rsid w:val="00516EDE"/>
    <w:rsid w:val="00521133"/>
    <w:rsid w:val="0052435F"/>
    <w:rsid w:val="00531BB3"/>
    <w:rsid w:val="00533EE7"/>
    <w:rsid w:val="0053469C"/>
    <w:rsid w:val="00537042"/>
    <w:rsid w:val="005407BA"/>
    <w:rsid w:val="00545057"/>
    <w:rsid w:val="00545234"/>
    <w:rsid w:val="00545660"/>
    <w:rsid w:val="00552131"/>
    <w:rsid w:val="00552D1E"/>
    <w:rsid w:val="005543FE"/>
    <w:rsid w:val="005554D2"/>
    <w:rsid w:val="00556644"/>
    <w:rsid w:val="00556FF6"/>
    <w:rsid w:val="005637AF"/>
    <w:rsid w:val="005639BE"/>
    <w:rsid w:val="005642F4"/>
    <w:rsid w:val="00565888"/>
    <w:rsid w:val="00570C30"/>
    <w:rsid w:val="00571542"/>
    <w:rsid w:val="005722F6"/>
    <w:rsid w:val="00573EB4"/>
    <w:rsid w:val="00574872"/>
    <w:rsid w:val="005767BA"/>
    <w:rsid w:val="00581721"/>
    <w:rsid w:val="00581A49"/>
    <w:rsid w:val="00581C11"/>
    <w:rsid w:val="00584883"/>
    <w:rsid w:val="005854FC"/>
    <w:rsid w:val="00586E8B"/>
    <w:rsid w:val="00590751"/>
    <w:rsid w:val="0059100D"/>
    <w:rsid w:val="005916F7"/>
    <w:rsid w:val="00593DEB"/>
    <w:rsid w:val="005941F6"/>
    <w:rsid w:val="00594507"/>
    <w:rsid w:val="00594757"/>
    <w:rsid w:val="00596C31"/>
    <w:rsid w:val="00596FC0"/>
    <w:rsid w:val="00597F00"/>
    <w:rsid w:val="005A141F"/>
    <w:rsid w:val="005A5015"/>
    <w:rsid w:val="005B2115"/>
    <w:rsid w:val="005B307E"/>
    <w:rsid w:val="005B4218"/>
    <w:rsid w:val="005B4BE0"/>
    <w:rsid w:val="005B5569"/>
    <w:rsid w:val="005B6502"/>
    <w:rsid w:val="005B6EC2"/>
    <w:rsid w:val="005B7110"/>
    <w:rsid w:val="005B7CFC"/>
    <w:rsid w:val="005C032A"/>
    <w:rsid w:val="005C1A9A"/>
    <w:rsid w:val="005C2366"/>
    <w:rsid w:val="005C2B9D"/>
    <w:rsid w:val="005C3A98"/>
    <w:rsid w:val="005C5406"/>
    <w:rsid w:val="005D0B3A"/>
    <w:rsid w:val="005D4351"/>
    <w:rsid w:val="005D5D6E"/>
    <w:rsid w:val="005D60E4"/>
    <w:rsid w:val="005D6D83"/>
    <w:rsid w:val="005D7B59"/>
    <w:rsid w:val="005E4876"/>
    <w:rsid w:val="005E50DD"/>
    <w:rsid w:val="005E62CE"/>
    <w:rsid w:val="005F039A"/>
    <w:rsid w:val="005F08A6"/>
    <w:rsid w:val="005F2C02"/>
    <w:rsid w:val="005F36AA"/>
    <w:rsid w:val="005F449F"/>
    <w:rsid w:val="005F6FDF"/>
    <w:rsid w:val="005F7154"/>
    <w:rsid w:val="005F7E88"/>
    <w:rsid w:val="00600420"/>
    <w:rsid w:val="00602212"/>
    <w:rsid w:val="00602462"/>
    <w:rsid w:val="00602751"/>
    <w:rsid w:val="0060396A"/>
    <w:rsid w:val="00604A27"/>
    <w:rsid w:val="00605882"/>
    <w:rsid w:val="00610650"/>
    <w:rsid w:val="006112EC"/>
    <w:rsid w:val="006120F6"/>
    <w:rsid w:val="00612DC2"/>
    <w:rsid w:val="00613620"/>
    <w:rsid w:val="0061775B"/>
    <w:rsid w:val="00623F07"/>
    <w:rsid w:val="006259A0"/>
    <w:rsid w:val="00627839"/>
    <w:rsid w:val="00631D84"/>
    <w:rsid w:val="00632A2A"/>
    <w:rsid w:val="00632BEF"/>
    <w:rsid w:val="00632FB5"/>
    <w:rsid w:val="00635277"/>
    <w:rsid w:val="00636646"/>
    <w:rsid w:val="00642011"/>
    <w:rsid w:val="006457DE"/>
    <w:rsid w:val="006463EC"/>
    <w:rsid w:val="00647AF0"/>
    <w:rsid w:val="00650C51"/>
    <w:rsid w:val="00651384"/>
    <w:rsid w:val="00651896"/>
    <w:rsid w:val="00653558"/>
    <w:rsid w:val="006543FC"/>
    <w:rsid w:val="006545CA"/>
    <w:rsid w:val="006568EF"/>
    <w:rsid w:val="00657760"/>
    <w:rsid w:val="00660073"/>
    <w:rsid w:val="0066094F"/>
    <w:rsid w:val="00661C7D"/>
    <w:rsid w:val="006646BA"/>
    <w:rsid w:val="00664E41"/>
    <w:rsid w:val="00665C93"/>
    <w:rsid w:val="00667677"/>
    <w:rsid w:val="00670C46"/>
    <w:rsid w:val="006712AA"/>
    <w:rsid w:val="006717FB"/>
    <w:rsid w:val="0067249E"/>
    <w:rsid w:val="00675FC5"/>
    <w:rsid w:val="00682407"/>
    <w:rsid w:val="00683862"/>
    <w:rsid w:val="006841DC"/>
    <w:rsid w:val="00685879"/>
    <w:rsid w:val="00690963"/>
    <w:rsid w:val="00692743"/>
    <w:rsid w:val="00692F7F"/>
    <w:rsid w:val="00692FA3"/>
    <w:rsid w:val="00693D9C"/>
    <w:rsid w:val="00694451"/>
    <w:rsid w:val="00696B33"/>
    <w:rsid w:val="006A3D5B"/>
    <w:rsid w:val="006B3679"/>
    <w:rsid w:val="006B68BC"/>
    <w:rsid w:val="006B79AA"/>
    <w:rsid w:val="006C1538"/>
    <w:rsid w:val="006C24C8"/>
    <w:rsid w:val="006C33E4"/>
    <w:rsid w:val="006C487F"/>
    <w:rsid w:val="006C4CFE"/>
    <w:rsid w:val="006C6A75"/>
    <w:rsid w:val="006C704F"/>
    <w:rsid w:val="006D0A49"/>
    <w:rsid w:val="006D0B63"/>
    <w:rsid w:val="006D64F2"/>
    <w:rsid w:val="006D6BB0"/>
    <w:rsid w:val="006D73EE"/>
    <w:rsid w:val="006D7B92"/>
    <w:rsid w:val="006E5173"/>
    <w:rsid w:val="006F07E0"/>
    <w:rsid w:val="006F13D9"/>
    <w:rsid w:val="006F1465"/>
    <w:rsid w:val="006F2094"/>
    <w:rsid w:val="006F2477"/>
    <w:rsid w:val="006F40B7"/>
    <w:rsid w:val="006F5DC5"/>
    <w:rsid w:val="00701C99"/>
    <w:rsid w:val="00701F5A"/>
    <w:rsid w:val="00703029"/>
    <w:rsid w:val="007054AF"/>
    <w:rsid w:val="00706D68"/>
    <w:rsid w:val="007134CE"/>
    <w:rsid w:val="00714538"/>
    <w:rsid w:val="007169F1"/>
    <w:rsid w:val="00716E82"/>
    <w:rsid w:val="0072523E"/>
    <w:rsid w:val="00725CF7"/>
    <w:rsid w:val="00730E46"/>
    <w:rsid w:val="0073173A"/>
    <w:rsid w:val="0073353B"/>
    <w:rsid w:val="00736748"/>
    <w:rsid w:val="00737E2D"/>
    <w:rsid w:val="00737F59"/>
    <w:rsid w:val="0074184F"/>
    <w:rsid w:val="00741F0C"/>
    <w:rsid w:val="00742772"/>
    <w:rsid w:val="00743957"/>
    <w:rsid w:val="00743B28"/>
    <w:rsid w:val="007477E9"/>
    <w:rsid w:val="00747A7E"/>
    <w:rsid w:val="00747D91"/>
    <w:rsid w:val="00747F1D"/>
    <w:rsid w:val="007528F4"/>
    <w:rsid w:val="00753FDE"/>
    <w:rsid w:val="007541CE"/>
    <w:rsid w:val="0075709D"/>
    <w:rsid w:val="00760196"/>
    <w:rsid w:val="00760806"/>
    <w:rsid w:val="007623B8"/>
    <w:rsid w:val="00763319"/>
    <w:rsid w:val="00764775"/>
    <w:rsid w:val="0076548C"/>
    <w:rsid w:val="00767F64"/>
    <w:rsid w:val="00773366"/>
    <w:rsid w:val="00775E46"/>
    <w:rsid w:val="007858E6"/>
    <w:rsid w:val="00792804"/>
    <w:rsid w:val="00792F4A"/>
    <w:rsid w:val="00793ABB"/>
    <w:rsid w:val="007A0CAA"/>
    <w:rsid w:val="007A10D6"/>
    <w:rsid w:val="007A24A6"/>
    <w:rsid w:val="007A2E45"/>
    <w:rsid w:val="007A30C0"/>
    <w:rsid w:val="007A4C4C"/>
    <w:rsid w:val="007A6006"/>
    <w:rsid w:val="007B0026"/>
    <w:rsid w:val="007B53A7"/>
    <w:rsid w:val="007B68CD"/>
    <w:rsid w:val="007C0A29"/>
    <w:rsid w:val="007C436C"/>
    <w:rsid w:val="007C463C"/>
    <w:rsid w:val="007C721C"/>
    <w:rsid w:val="007D098E"/>
    <w:rsid w:val="007D289F"/>
    <w:rsid w:val="007D4928"/>
    <w:rsid w:val="007D57CF"/>
    <w:rsid w:val="007D7FB9"/>
    <w:rsid w:val="007E2B99"/>
    <w:rsid w:val="007E2DA0"/>
    <w:rsid w:val="007E3095"/>
    <w:rsid w:val="007E670B"/>
    <w:rsid w:val="007E6BB8"/>
    <w:rsid w:val="007E6F17"/>
    <w:rsid w:val="007F4431"/>
    <w:rsid w:val="007F48FF"/>
    <w:rsid w:val="007F4F40"/>
    <w:rsid w:val="007F5334"/>
    <w:rsid w:val="00802E13"/>
    <w:rsid w:val="00804BF5"/>
    <w:rsid w:val="008057E9"/>
    <w:rsid w:val="00807D29"/>
    <w:rsid w:val="00811075"/>
    <w:rsid w:val="008141FA"/>
    <w:rsid w:val="00814DBB"/>
    <w:rsid w:val="00815FA6"/>
    <w:rsid w:val="00817D2A"/>
    <w:rsid w:val="0082022E"/>
    <w:rsid w:val="008207AC"/>
    <w:rsid w:val="00820ACC"/>
    <w:rsid w:val="00822012"/>
    <w:rsid w:val="00823191"/>
    <w:rsid w:val="008236DD"/>
    <w:rsid w:val="00824F2D"/>
    <w:rsid w:val="00825526"/>
    <w:rsid w:val="00825E6F"/>
    <w:rsid w:val="00827F0B"/>
    <w:rsid w:val="00834397"/>
    <w:rsid w:val="00834D75"/>
    <w:rsid w:val="008358C3"/>
    <w:rsid w:val="00836C2E"/>
    <w:rsid w:val="00837D73"/>
    <w:rsid w:val="00840922"/>
    <w:rsid w:val="00844CA8"/>
    <w:rsid w:val="00846F22"/>
    <w:rsid w:val="00850650"/>
    <w:rsid w:val="00851908"/>
    <w:rsid w:val="00852F7B"/>
    <w:rsid w:val="00853172"/>
    <w:rsid w:val="00854239"/>
    <w:rsid w:val="00855D88"/>
    <w:rsid w:val="00857998"/>
    <w:rsid w:val="00861617"/>
    <w:rsid w:val="00863E4A"/>
    <w:rsid w:val="00864E61"/>
    <w:rsid w:val="008667AF"/>
    <w:rsid w:val="008679F6"/>
    <w:rsid w:val="00871326"/>
    <w:rsid w:val="008724DD"/>
    <w:rsid w:val="00872B3E"/>
    <w:rsid w:val="00873DC3"/>
    <w:rsid w:val="008760E9"/>
    <w:rsid w:val="008766B2"/>
    <w:rsid w:val="008778BB"/>
    <w:rsid w:val="00880AB2"/>
    <w:rsid w:val="008824EB"/>
    <w:rsid w:val="00884F23"/>
    <w:rsid w:val="00886732"/>
    <w:rsid w:val="0088687E"/>
    <w:rsid w:val="008875BE"/>
    <w:rsid w:val="00890734"/>
    <w:rsid w:val="00892DAB"/>
    <w:rsid w:val="008936F4"/>
    <w:rsid w:val="00897B33"/>
    <w:rsid w:val="008A120D"/>
    <w:rsid w:val="008A18A2"/>
    <w:rsid w:val="008A39AC"/>
    <w:rsid w:val="008A4620"/>
    <w:rsid w:val="008A4C29"/>
    <w:rsid w:val="008A6780"/>
    <w:rsid w:val="008A6899"/>
    <w:rsid w:val="008A79BA"/>
    <w:rsid w:val="008B0287"/>
    <w:rsid w:val="008B2670"/>
    <w:rsid w:val="008B36A2"/>
    <w:rsid w:val="008B46E3"/>
    <w:rsid w:val="008B6526"/>
    <w:rsid w:val="008B7080"/>
    <w:rsid w:val="008B71C4"/>
    <w:rsid w:val="008C4065"/>
    <w:rsid w:val="008C6361"/>
    <w:rsid w:val="008C7695"/>
    <w:rsid w:val="008D195E"/>
    <w:rsid w:val="008D360F"/>
    <w:rsid w:val="008D3D96"/>
    <w:rsid w:val="008D4EA4"/>
    <w:rsid w:val="008D5E1E"/>
    <w:rsid w:val="008D63CF"/>
    <w:rsid w:val="008D67BE"/>
    <w:rsid w:val="008E3454"/>
    <w:rsid w:val="008E4427"/>
    <w:rsid w:val="008E4AE0"/>
    <w:rsid w:val="008E56BA"/>
    <w:rsid w:val="008E5A7E"/>
    <w:rsid w:val="008E64CE"/>
    <w:rsid w:val="008E6C4A"/>
    <w:rsid w:val="008E7747"/>
    <w:rsid w:val="008F1949"/>
    <w:rsid w:val="008F4AB6"/>
    <w:rsid w:val="008F703C"/>
    <w:rsid w:val="00900E07"/>
    <w:rsid w:val="00906BBC"/>
    <w:rsid w:val="00907C43"/>
    <w:rsid w:val="009125E5"/>
    <w:rsid w:val="0091498B"/>
    <w:rsid w:val="00915513"/>
    <w:rsid w:val="00916885"/>
    <w:rsid w:val="009221CE"/>
    <w:rsid w:val="009231AF"/>
    <w:rsid w:val="009237F3"/>
    <w:rsid w:val="00923EAF"/>
    <w:rsid w:val="00925AFD"/>
    <w:rsid w:val="009265E8"/>
    <w:rsid w:val="00927E10"/>
    <w:rsid w:val="009316B5"/>
    <w:rsid w:val="0093381B"/>
    <w:rsid w:val="009356B2"/>
    <w:rsid w:val="00935A1F"/>
    <w:rsid w:val="00937A66"/>
    <w:rsid w:val="00937BE7"/>
    <w:rsid w:val="00940A81"/>
    <w:rsid w:val="009419A8"/>
    <w:rsid w:val="009427D6"/>
    <w:rsid w:val="0094407C"/>
    <w:rsid w:val="009440E6"/>
    <w:rsid w:val="0094483B"/>
    <w:rsid w:val="00945439"/>
    <w:rsid w:val="00952FA3"/>
    <w:rsid w:val="00953BB7"/>
    <w:rsid w:val="00956932"/>
    <w:rsid w:val="00956B52"/>
    <w:rsid w:val="00960411"/>
    <w:rsid w:val="00960724"/>
    <w:rsid w:val="00963674"/>
    <w:rsid w:val="00963ABF"/>
    <w:rsid w:val="009654FC"/>
    <w:rsid w:val="009704F9"/>
    <w:rsid w:val="00971307"/>
    <w:rsid w:val="00975635"/>
    <w:rsid w:val="00975CF8"/>
    <w:rsid w:val="00976592"/>
    <w:rsid w:val="009853A7"/>
    <w:rsid w:val="00985C45"/>
    <w:rsid w:val="009865EB"/>
    <w:rsid w:val="00987B88"/>
    <w:rsid w:val="009920BF"/>
    <w:rsid w:val="00992C76"/>
    <w:rsid w:val="0099437C"/>
    <w:rsid w:val="009955AD"/>
    <w:rsid w:val="00997F11"/>
    <w:rsid w:val="009A033E"/>
    <w:rsid w:val="009A0E11"/>
    <w:rsid w:val="009A13B9"/>
    <w:rsid w:val="009A1EC8"/>
    <w:rsid w:val="009A2A6D"/>
    <w:rsid w:val="009A3E98"/>
    <w:rsid w:val="009B10FA"/>
    <w:rsid w:val="009B1180"/>
    <w:rsid w:val="009B439A"/>
    <w:rsid w:val="009B5438"/>
    <w:rsid w:val="009B72A5"/>
    <w:rsid w:val="009C1533"/>
    <w:rsid w:val="009C1FDE"/>
    <w:rsid w:val="009C4609"/>
    <w:rsid w:val="009C4E30"/>
    <w:rsid w:val="009D2BED"/>
    <w:rsid w:val="009D35CC"/>
    <w:rsid w:val="009D6794"/>
    <w:rsid w:val="009D6845"/>
    <w:rsid w:val="009E0191"/>
    <w:rsid w:val="009E037A"/>
    <w:rsid w:val="009E3463"/>
    <w:rsid w:val="009F2979"/>
    <w:rsid w:val="009F517B"/>
    <w:rsid w:val="009F6F4E"/>
    <w:rsid w:val="00A0051F"/>
    <w:rsid w:val="00A00FAB"/>
    <w:rsid w:val="00A03CA8"/>
    <w:rsid w:val="00A05D8B"/>
    <w:rsid w:val="00A06006"/>
    <w:rsid w:val="00A06C4E"/>
    <w:rsid w:val="00A105A5"/>
    <w:rsid w:val="00A10E1E"/>
    <w:rsid w:val="00A20C61"/>
    <w:rsid w:val="00A20FE1"/>
    <w:rsid w:val="00A27AAD"/>
    <w:rsid w:val="00A27F42"/>
    <w:rsid w:val="00A31675"/>
    <w:rsid w:val="00A32592"/>
    <w:rsid w:val="00A35FF0"/>
    <w:rsid w:val="00A3680C"/>
    <w:rsid w:val="00A371BB"/>
    <w:rsid w:val="00A41BDD"/>
    <w:rsid w:val="00A423D6"/>
    <w:rsid w:val="00A4247B"/>
    <w:rsid w:val="00A449B0"/>
    <w:rsid w:val="00A4759D"/>
    <w:rsid w:val="00A5147F"/>
    <w:rsid w:val="00A5215A"/>
    <w:rsid w:val="00A524BC"/>
    <w:rsid w:val="00A53C5C"/>
    <w:rsid w:val="00A54601"/>
    <w:rsid w:val="00A54640"/>
    <w:rsid w:val="00A56996"/>
    <w:rsid w:val="00A57095"/>
    <w:rsid w:val="00A5777D"/>
    <w:rsid w:val="00A60C44"/>
    <w:rsid w:val="00A619D0"/>
    <w:rsid w:val="00A6442F"/>
    <w:rsid w:val="00A65952"/>
    <w:rsid w:val="00A663B7"/>
    <w:rsid w:val="00A704A2"/>
    <w:rsid w:val="00A76CE7"/>
    <w:rsid w:val="00A77A3A"/>
    <w:rsid w:val="00A80E1D"/>
    <w:rsid w:val="00A81CB8"/>
    <w:rsid w:val="00A83456"/>
    <w:rsid w:val="00A85F9B"/>
    <w:rsid w:val="00A86521"/>
    <w:rsid w:val="00A873CF"/>
    <w:rsid w:val="00A87812"/>
    <w:rsid w:val="00A8782B"/>
    <w:rsid w:val="00A904E5"/>
    <w:rsid w:val="00A923E3"/>
    <w:rsid w:val="00A95C7F"/>
    <w:rsid w:val="00AA0A0B"/>
    <w:rsid w:val="00AA1C5A"/>
    <w:rsid w:val="00AA3E3B"/>
    <w:rsid w:val="00AA4482"/>
    <w:rsid w:val="00AA77D5"/>
    <w:rsid w:val="00AA784E"/>
    <w:rsid w:val="00AA7D5E"/>
    <w:rsid w:val="00AA7F09"/>
    <w:rsid w:val="00AB15EA"/>
    <w:rsid w:val="00AB5247"/>
    <w:rsid w:val="00AB686C"/>
    <w:rsid w:val="00AC0961"/>
    <w:rsid w:val="00AC0B61"/>
    <w:rsid w:val="00AC2766"/>
    <w:rsid w:val="00AC2C4C"/>
    <w:rsid w:val="00AC3CB5"/>
    <w:rsid w:val="00AC4B50"/>
    <w:rsid w:val="00AC7BCB"/>
    <w:rsid w:val="00AD37FE"/>
    <w:rsid w:val="00AD6DB4"/>
    <w:rsid w:val="00AD7D7F"/>
    <w:rsid w:val="00AE4577"/>
    <w:rsid w:val="00AF38AA"/>
    <w:rsid w:val="00AF58BC"/>
    <w:rsid w:val="00AF5CFD"/>
    <w:rsid w:val="00B016E6"/>
    <w:rsid w:val="00B05F8C"/>
    <w:rsid w:val="00B07E8F"/>
    <w:rsid w:val="00B104D0"/>
    <w:rsid w:val="00B1153E"/>
    <w:rsid w:val="00B11F70"/>
    <w:rsid w:val="00B13242"/>
    <w:rsid w:val="00B17A1F"/>
    <w:rsid w:val="00B2006D"/>
    <w:rsid w:val="00B21908"/>
    <w:rsid w:val="00B2242B"/>
    <w:rsid w:val="00B22AAD"/>
    <w:rsid w:val="00B23732"/>
    <w:rsid w:val="00B2524C"/>
    <w:rsid w:val="00B32983"/>
    <w:rsid w:val="00B33194"/>
    <w:rsid w:val="00B33262"/>
    <w:rsid w:val="00B33E44"/>
    <w:rsid w:val="00B35BA4"/>
    <w:rsid w:val="00B374C4"/>
    <w:rsid w:val="00B37D03"/>
    <w:rsid w:val="00B4014C"/>
    <w:rsid w:val="00B403E7"/>
    <w:rsid w:val="00B40CB6"/>
    <w:rsid w:val="00B420B4"/>
    <w:rsid w:val="00B429BC"/>
    <w:rsid w:val="00B43A6A"/>
    <w:rsid w:val="00B43C37"/>
    <w:rsid w:val="00B50908"/>
    <w:rsid w:val="00B63511"/>
    <w:rsid w:val="00B66FD9"/>
    <w:rsid w:val="00B6708B"/>
    <w:rsid w:val="00B74BCB"/>
    <w:rsid w:val="00B77EC3"/>
    <w:rsid w:val="00B77F3B"/>
    <w:rsid w:val="00B83447"/>
    <w:rsid w:val="00B84556"/>
    <w:rsid w:val="00B86BA6"/>
    <w:rsid w:val="00B86F4E"/>
    <w:rsid w:val="00B90676"/>
    <w:rsid w:val="00B91CA1"/>
    <w:rsid w:val="00B92C24"/>
    <w:rsid w:val="00B9520E"/>
    <w:rsid w:val="00B95DDA"/>
    <w:rsid w:val="00BA12F0"/>
    <w:rsid w:val="00BA6341"/>
    <w:rsid w:val="00BB090A"/>
    <w:rsid w:val="00BB0CAF"/>
    <w:rsid w:val="00BB242C"/>
    <w:rsid w:val="00BB3408"/>
    <w:rsid w:val="00BB3C67"/>
    <w:rsid w:val="00BB500F"/>
    <w:rsid w:val="00BB5598"/>
    <w:rsid w:val="00BB5BD6"/>
    <w:rsid w:val="00BB7126"/>
    <w:rsid w:val="00BC1314"/>
    <w:rsid w:val="00BC154B"/>
    <w:rsid w:val="00BC1EF9"/>
    <w:rsid w:val="00BC369A"/>
    <w:rsid w:val="00BC533A"/>
    <w:rsid w:val="00BC58E2"/>
    <w:rsid w:val="00BC5B89"/>
    <w:rsid w:val="00BC6F02"/>
    <w:rsid w:val="00BC75C4"/>
    <w:rsid w:val="00BC7AE8"/>
    <w:rsid w:val="00BD1D86"/>
    <w:rsid w:val="00BD26E2"/>
    <w:rsid w:val="00BD5C5B"/>
    <w:rsid w:val="00BD64C1"/>
    <w:rsid w:val="00BD6506"/>
    <w:rsid w:val="00BD7EFA"/>
    <w:rsid w:val="00BE3492"/>
    <w:rsid w:val="00BE72EE"/>
    <w:rsid w:val="00BF1FFC"/>
    <w:rsid w:val="00BF21E8"/>
    <w:rsid w:val="00BF52B6"/>
    <w:rsid w:val="00BF6C06"/>
    <w:rsid w:val="00BF6DF8"/>
    <w:rsid w:val="00BF77D3"/>
    <w:rsid w:val="00C01811"/>
    <w:rsid w:val="00C01B96"/>
    <w:rsid w:val="00C14283"/>
    <w:rsid w:val="00C1521F"/>
    <w:rsid w:val="00C1570E"/>
    <w:rsid w:val="00C15AB6"/>
    <w:rsid w:val="00C16D9D"/>
    <w:rsid w:val="00C22312"/>
    <w:rsid w:val="00C23919"/>
    <w:rsid w:val="00C26043"/>
    <w:rsid w:val="00C30AD1"/>
    <w:rsid w:val="00C31E3F"/>
    <w:rsid w:val="00C32A29"/>
    <w:rsid w:val="00C33DD6"/>
    <w:rsid w:val="00C33DFC"/>
    <w:rsid w:val="00C3419E"/>
    <w:rsid w:val="00C355FB"/>
    <w:rsid w:val="00C37596"/>
    <w:rsid w:val="00C40735"/>
    <w:rsid w:val="00C42338"/>
    <w:rsid w:val="00C43A4B"/>
    <w:rsid w:val="00C43F40"/>
    <w:rsid w:val="00C448DC"/>
    <w:rsid w:val="00C44BCD"/>
    <w:rsid w:val="00C45E80"/>
    <w:rsid w:val="00C46A78"/>
    <w:rsid w:val="00C52491"/>
    <w:rsid w:val="00C53318"/>
    <w:rsid w:val="00C540A6"/>
    <w:rsid w:val="00C543D2"/>
    <w:rsid w:val="00C55820"/>
    <w:rsid w:val="00C57776"/>
    <w:rsid w:val="00C62723"/>
    <w:rsid w:val="00C63989"/>
    <w:rsid w:val="00C64DBA"/>
    <w:rsid w:val="00C65361"/>
    <w:rsid w:val="00C661E8"/>
    <w:rsid w:val="00C66743"/>
    <w:rsid w:val="00C66C24"/>
    <w:rsid w:val="00C66E60"/>
    <w:rsid w:val="00C67979"/>
    <w:rsid w:val="00C72721"/>
    <w:rsid w:val="00C73D36"/>
    <w:rsid w:val="00C7404D"/>
    <w:rsid w:val="00C74997"/>
    <w:rsid w:val="00C752E3"/>
    <w:rsid w:val="00C804EE"/>
    <w:rsid w:val="00C81655"/>
    <w:rsid w:val="00C8249A"/>
    <w:rsid w:val="00C850FB"/>
    <w:rsid w:val="00C8609F"/>
    <w:rsid w:val="00C87757"/>
    <w:rsid w:val="00C904C5"/>
    <w:rsid w:val="00C92A7C"/>
    <w:rsid w:val="00C92CD2"/>
    <w:rsid w:val="00C966B4"/>
    <w:rsid w:val="00C967E1"/>
    <w:rsid w:val="00CA08AA"/>
    <w:rsid w:val="00CA1E51"/>
    <w:rsid w:val="00CA323C"/>
    <w:rsid w:val="00CA32D5"/>
    <w:rsid w:val="00CA3EAB"/>
    <w:rsid w:val="00CA634D"/>
    <w:rsid w:val="00CB2225"/>
    <w:rsid w:val="00CB49FC"/>
    <w:rsid w:val="00CB6433"/>
    <w:rsid w:val="00CB7679"/>
    <w:rsid w:val="00CC2975"/>
    <w:rsid w:val="00CC2FF9"/>
    <w:rsid w:val="00CD1726"/>
    <w:rsid w:val="00CD3ABB"/>
    <w:rsid w:val="00CD47EF"/>
    <w:rsid w:val="00CD4B48"/>
    <w:rsid w:val="00CD5742"/>
    <w:rsid w:val="00CD66AF"/>
    <w:rsid w:val="00CD7236"/>
    <w:rsid w:val="00CE0226"/>
    <w:rsid w:val="00CE477E"/>
    <w:rsid w:val="00CF3178"/>
    <w:rsid w:val="00CF5A91"/>
    <w:rsid w:val="00CF5B38"/>
    <w:rsid w:val="00CF61E3"/>
    <w:rsid w:val="00CF6DC0"/>
    <w:rsid w:val="00CF7AF9"/>
    <w:rsid w:val="00CF7D58"/>
    <w:rsid w:val="00CF7F20"/>
    <w:rsid w:val="00D01050"/>
    <w:rsid w:val="00D04311"/>
    <w:rsid w:val="00D0441B"/>
    <w:rsid w:val="00D05E95"/>
    <w:rsid w:val="00D06323"/>
    <w:rsid w:val="00D06DB1"/>
    <w:rsid w:val="00D1380F"/>
    <w:rsid w:val="00D15640"/>
    <w:rsid w:val="00D164EB"/>
    <w:rsid w:val="00D17766"/>
    <w:rsid w:val="00D17C7D"/>
    <w:rsid w:val="00D17E7C"/>
    <w:rsid w:val="00D20545"/>
    <w:rsid w:val="00D22431"/>
    <w:rsid w:val="00D24199"/>
    <w:rsid w:val="00D261A3"/>
    <w:rsid w:val="00D271CD"/>
    <w:rsid w:val="00D30A2D"/>
    <w:rsid w:val="00D32F14"/>
    <w:rsid w:val="00D33BCF"/>
    <w:rsid w:val="00D376A0"/>
    <w:rsid w:val="00D37C8E"/>
    <w:rsid w:val="00D4111B"/>
    <w:rsid w:val="00D4137D"/>
    <w:rsid w:val="00D42301"/>
    <w:rsid w:val="00D442B1"/>
    <w:rsid w:val="00D44371"/>
    <w:rsid w:val="00D45A8E"/>
    <w:rsid w:val="00D506C5"/>
    <w:rsid w:val="00D511D2"/>
    <w:rsid w:val="00D5274B"/>
    <w:rsid w:val="00D54086"/>
    <w:rsid w:val="00D57906"/>
    <w:rsid w:val="00D60E8E"/>
    <w:rsid w:val="00D62372"/>
    <w:rsid w:val="00D631C9"/>
    <w:rsid w:val="00D633C5"/>
    <w:rsid w:val="00D65BB1"/>
    <w:rsid w:val="00D6699D"/>
    <w:rsid w:val="00D6712A"/>
    <w:rsid w:val="00D70E61"/>
    <w:rsid w:val="00D71B88"/>
    <w:rsid w:val="00D74AE0"/>
    <w:rsid w:val="00D766C2"/>
    <w:rsid w:val="00D80976"/>
    <w:rsid w:val="00D81DDE"/>
    <w:rsid w:val="00D84B09"/>
    <w:rsid w:val="00D85F8F"/>
    <w:rsid w:val="00D862D5"/>
    <w:rsid w:val="00D908BB"/>
    <w:rsid w:val="00D90F7A"/>
    <w:rsid w:val="00D91009"/>
    <w:rsid w:val="00D947DE"/>
    <w:rsid w:val="00D96956"/>
    <w:rsid w:val="00D97A59"/>
    <w:rsid w:val="00D97D4D"/>
    <w:rsid w:val="00DA29D7"/>
    <w:rsid w:val="00DA345C"/>
    <w:rsid w:val="00DA43E0"/>
    <w:rsid w:val="00DA5393"/>
    <w:rsid w:val="00DA6A91"/>
    <w:rsid w:val="00DA7DE3"/>
    <w:rsid w:val="00DB2E7C"/>
    <w:rsid w:val="00DB3741"/>
    <w:rsid w:val="00DB41B6"/>
    <w:rsid w:val="00DB7AD5"/>
    <w:rsid w:val="00DB7F89"/>
    <w:rsid w:val="00DB7FF2"/>
    <w:rsid w:val="00DC05D8"/>
    <w:rsid w:val="00DC4E9A"/>
    <w:rsid w:val="00DC55A5"/>
    <w:rsid w:val="00DC6196"/>
    <w:rsid w:val="00DC7325"/>
    <w:rsid w:val="00DD3240"/>
    <w:rsid w:val="00DD42C9"/>
    <w:rsid w:val="00DD61FD"/>
    <w:rsid w:val="00DE1E32"/>
    <w:rsid w:val="00DE403E"/>
    <w:rsid w:val="00DE69BB"/>
    <w:rsid w:val="00DE6E6F"/>
    <w:rsid w:val="00DE7CF3"/>
    <w:rsid w:val="00DF0360"/>
    <w:rsid w:val="00DF0771"/>
    <w:rsid w:val="00DF1054"/>
    <w:rsid w:val="00DF5ED4"/>
    <w:rsid w:val="00DF690E"/>
    <w:rsid w:val="00E00885"/>
    <w:rsid w:val="00E044B9"/>
    <w:rsid w:val="00E04AE3"/>
    <w:rsid w:val="00E129DB"/>
    <w:rsid w:val="00E15641"/>
    <w:rsid w:val="00E173A2"/>
    <w:rsid w:val="00E176DE"/>
    <w:rsid w:val="00E2052D"/>
    <w:rsid w:val="00E25AE1"/>
    <w:rsid w:val="00E25CC7"/>
    <w:rsid w:val="00E25E1D"/>
    <w:rsid w:val="00E26C82"/>
    <w:rsid w:val="00E30CCA"/>
    <w:rsid w:val="00E330ED"/>
    <w:rsid w:val="00E376B0"/>
    <w:rsid w:val="00E37975"/>
    <w:rsid w:val="00E403FB"/>
    <w:rsid w:val="00E40620"/>
    <w:rsid w:val="00E4127D"/>
    <w:rsid w:val="00E41B35"/>
    <w:rsid w:val="00E41C0D"/>
    <w:rsid w:val="00E42139"/>
    <w:rsid w:val="00E425A9"/>
    <w:rsid w:val="00E43768"/>
    <w:rsid w:val="00E45BF7"/>
    <w:rsid w:val="00E4747B"/>
    <w:rsid w:val="00E478C4"/>
    <w:rsid w:val="00E50124"/>
    <w:rsid w:val="00E50AD9"/>
    <w:rsid w:val="00E5135D"/>
    <w:rsid w:val="00E54020"/>
    <w:rsid w:val="00E546B8"/>
    <w:rsid w:val="00E54F79"/>
    <w:rsid w:val="00E55512"/>
    <w:rsid w:val="00E56A7C"/>
    <w:rsid w:val="00E620F6"/>
    <w:rsid w:val="00E64AA6"/>
    <w:rsid w:val="00E66251"/>
    <w:rsid w:val="00E66301"/>
    <w:rsid w:val="00E70B8A"/>
    <w:rsid w:val="00E71149"/>
    <w:rsid w:val="00E72332"/>
    <w:rsid w:val="00E7246E"/>
    <w:rsid w:val="00E72976"/>
    <w:rsid w:val="00E76887"/>
    <w:rsid w:val="00E76970"/>
    <w:rsid w:val="00E779A9"/>
    <w:rsid w:val="00E80C4C"/>
    <w:rsid w:val="00E825AD"/>
    <w:rsid w:val="00E83956"/>
    <w:rsid w:val="00E83BBD"/>
    <w:rsid w:val="00E854CB"/>
    <w:rsid w:val="00E87658"/>
    <w:rsid w:val="00E87B8B"/>
    <w:rsid w:val="00E91C68"/>
    <w:rsid w:val="00E95ED8"/>
    <w:rsid w:val="00E961BF"/>
    <w:rsid w:val="00E96C61"/>
    <w:rsid w:val="00EA2C2A"/>
    <w:rsid w:val="00EA435E"/>
    <w:rsid w:val="00EA57D0"/>
    <w:rsid w:val="00EA6025"/>
    <w:rsid w:val="00EB1E6D"/>
    <w:rsid w:val="00EB3703"/>
    <w:rsid w:val="00EB4474"/>
    <w:rsid w:val="00EB4C8C"/>
    <w:rsid w:val="00EB5C2B"/>
    <w:rsid w:val="00EB6C2B"/>
    <w:rsid w:val="00EC13EF"/>
    <w:rsid w:val="00EC18F1"/>
    <w:rsid w:val="00EC3C9C"/>
    <w:rsid w:val="00ED1415"/>
    <w:rsid w:val="00ED1499"/>
    <w:rsid w:val="00ED15C0"/>
    <w:rsid w:val="00ED5679"/>
    <w:rsid w:val="00ED5C7A"/>
    <w:rsid w:val="00ED632B"/>
    <w:rsid w:val="00ED65F4"/>
    <w:rsid w:val="00ED77A5"/>
    <w:rsid w:val="00ED7996"/>
    <w:rsid w:val="00EE09DA"/>
    <w:rsid w:val="00EE171E"/>
    <w:rsid w:val="00EE3CDA"/>
    <w:rsid w:val="00EE4367"/>
    <w:rsid w:val="00EE78A1"/>
    <w:rsid w:val="00EF05A9"/>
    <w:rsid w:val="00EF23DC"/>
    <w:rsid w:val="00EF2A99"/>
    <w:rsid w:val="00EF2C8E"/>
    <w:rsid w:val="00EF3720"/>
    <w:rsid w:val="00EF394D"/>
    <w:rsid w:val="00EF593C"/>
    <w:rsid w:val="00EF59EE"/>
    <w:rsid w:val="00EF66BE"/>
    <w:rsid w:val="00F00DA7"/>
    <w:rsid w:val="00F03674"/>
    <w:rsid w:val="00F04014"/>
    <w:rsid w:val="00F0565C"/>
    <w:rsid w:val="00F07B81"/>
    <w:rsid w:val="00F10EB1"/>
    <w:rsid w:val="00F112C8"/>
    <w:rsid w:val="00F118D4"/>
    <w:rsid w:val="00F11D7F"/>
    <w:rsid w:val="00F128C3"/>
    <w:rsid w:val="00F12FF4"/>
    <w:rsid w:val="00F1599E"/>
    <w:rsid w:val="00F16B45"/>
    <w:rsid w:val="00F2047E"/>
    <w:rsid w:val="00F2216F"/>
    <w:rsid w:val="00F237BA"/>
    <w:rsid w:val="00F23DC8"/>
    <w:rsid w:val="00F24E67"/>
    <w:rsid w:val="00F24EAB"/>
    <w:rsid w:val="00F258C2"/>
    <w:rsid w:val="00F2625D"/>
    <w:rsid w:val="00F2635E"/>
    <w:rsid w:val="00F278E1"/>
    <w:rsid w:val="00F31B65"/>
    <w:rsid w:val="00F33A8F"/>
    <w:rsid w:val="00F33DF4"/>
    <w:rsid w:val="00F35E1A"/>
    <w:rsid w:val="00F36B6B"/>
    <w:rsid w:val="00F37B3F"/>
    <w:rsid w:val="00F413CC"/>
    <w:rsid w:val="00F4270A"/>
    <w:rsid w:val="00F47CC8"/>
    <w:rsid w:val="00F47E73"/>
    <w:rsid w:val="00F5016A"/>
    <w:rsid w:val="00F51C9C"/>
    <w:rsid w:val="00F52408"/>
    <w:rsid w:val="00F52499"/>
    <w:rsid w:val="00F53312"/>
    <w:rsid w:val="00F542A0"/>
    <w:rsid w:val="00F55D61"/>
    <w:rsid w:val="00F56072"/>
    <w:rsid w:val="00F56B63"/>
    <w:rsid w:val="00F615FB"/>
    <w:rsid w:val="00F62B21"/>
    <w:rsid w:val="00F63BB3"/>
    <w:rsid w:val="00F66413"/>
    <w:rsid w:val="00F66899"/>
    <w:rsid w:val="00F70719"/>
    <w:rsid w:val="00F71606"/>
    <w:rsid w:val="00F721C2"/>
    <w:rsid w:val="00F726E8"/>
    <w:rsid w:val="00F73A2B"/>
    <w:rsid w:val="00F753B1"/>
    <w:rsid w:val="00F759CB"/>
    <w:rsid w:val="00F77E6A"/>
    <w:rsid w:val="00F8087E"/>
    <w:rsid w:val="00F81BDD"/>
    <w:rsid w:val="00F824D2"/>
    <w:rsid w:val="00F8323F"/>
    <w:rsid w:val="00F84798"/>
    <w:rsid w:val="00F86F7D"/>
    <w:rsid w:val="00F92123"/>
    <w:rsid w:val="00F9749C"/>
    <w:rsid w:val="00FA057D"/>
    <w:rsid w:val="00FA246B"/>
    <w:rsid w:val="00FA3173"/>
    <w:rsid w:val="00FA32D3"/>
    <w:rsid w:val="00FA3E65"/>
    <w:rsid w:val="00FA509E"/>
    <w:rsid w:val="00FA5274"/>
    <w:rsid w:val="00FA5C8C"/>
    <w:rsid w:val="00FA6F78"/>
    <w:rsid w:val="00FB0A5E"/>
    <w:rsid w:val="00FB1D7F"/>
    <w:rsid w:val="00FB5B28"/>
    <w:rsid w:val="00FB675B"/>
    <w:rsid w:val="00FB6C38"/>
    <w:rsid w:val="00FB7D7D"/>
    <w:rsid w:val="00FC2EBD"/>
    <w:rsid w:val="00FC4B33"/>
    <w:rsid w:val="00FC616F"/>
    <w:rsid w:val="00FD1B54"/>
    <w:rsid w:val="00FD3521"/>
    <w:rsid w:val="00FD3865"/>
    <w:rsid w:val="00FD3985"/>
    <w:rsid w:val="00FD3F2A"/>
    <w:rsid w:val="00FD46D3"/>
    <w:rsid w:val="00FD5183"/>
    <w:rsid w:val="00FD6452"/>
    <w:rsid w:val="00FE097C"/>
    <w:rsid w:val="00FE0FCF"/>
    <w:rsid w:val="00FE221D"/>
    <w:rsid w:val="00FE2530"/>
    <w:rsid w:val="00FE3055"/>
    <w:rsid w:val="00FE30F5"/>
    <w:rsid w:val="00FE331F"/>
    <w:rsid w:val="00FE3F93"/>
    <w:rsid w:val="00FE5506"/>
    <w:rsid w:val="00FE6466"/>
    <w:rsid w:val="00FE660A"/>
    <w:rsid w:val="00FE67CD"/>
    <w:rsid w:val="00FE7B8D"/>
    <w:rsid w:val="00FF104D"/>
    <w:rsid w:val="00FF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B7"/>
    <w:rPr>
      <w:rFonts w:eastAsia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F73A2B"/>
    <w:pPr>
      <w:keepNext/>
      <w:pBdr>
        <w:top w:val="single" w:sz="4" w:space="1" w:color="auto"/>
        <w:bottom w:val="single" w:sz="12" w:space="8" w:color="auto"/>
      </w:pBdr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73"/>
    <w:pPr>
      <w:tabs>
        <w:tab w:val="center" w:pos="4680"/>
        <w:tab w:val="right" w:pos="936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4F73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4F73"/>
    <w:pPr>
      <w:tabs>
        <w:tab w:val="center" w:pos="4680"/>
        <w:tab w:val="right" w:pos="9360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4F73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1"/>
    <w:rsid w:val="00AC2C4C"/>
    <w:rPr>
      <w:rFonts w:ascii="Calibri" w:eastAsia="Times New Roman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F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73A2B"/>
    <w:rPr>
      <w:rFonts w:eastAsia="Times New Roman"/>
      <w:sz w:val="24"/>
    </w:rPr>
  </w:style>
  <w:style w:type="paragraph" w:styleId="NormalWeb">
    <w:name w:val="Normal (Web)"/>
    <w:basedOn w:val="Normal"/>
    <w:semiHidden/>
    <w:unhideWhenUsed/>
    <w:rsid w:val="00F73A2B"/>
    <w:pPr>
      <w:spacing w:after="100" w:afterAutospacing="1"/>
    </w:pPr>
  </w:style>
  <w:style w:type="paragraph" w:styleId="ListParagraph">
    <w:name w:val="List Paragraph"/>
    <w:basedOn w:val="Normal"/>
    <w:uiPriority w:val="34"/>
    <w:qFormat/>
    <w:rsid w:val="009B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2B7"/>
    <w:rPr>
      <w:rFonts w:eastAsia="Times New Roman"/>
      <w:sz w:val="24"/>
      <w:szCs w:val="24"/>
      <w:lang w:val="en-CA"/>
    </w:rPr>
  </w:style>
  <w:style w:type="paragraph" w:styleId="Heading2">
    <w:name w:val="heading 2"/>
    <w:basedOn w:val="Normal"/>
    <w:next w:val="Normal"/>
    <w:link w:val="Heading2Char"/>
    <w:qFormat/>
    <w:rsid w:val="00F73A2B"/>
    <w:pPr>
      <w:keepNext/>
      <w:pBdr>
        <w:top w:val="single" w:sz="4" w:space="1" w:color="auto"/>
        <w:bottom w:val="single" w:sz="12" w:space="8" w:color="auto"/>
      </w:pBdr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73"/>
    <w:pPr>
      <w:tabs>
        <w:tab w:val="center" w:pos="4680"/>
        <w:tab w:val="right" w:pos="936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4F73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4F73"/>
    <w:pPr>
      <w:tabs>
        <w:tab w:val="center" w:pos="4680"/>
        <w:tab w:val="right" w:pos="9360"/>
      </w:tabs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4F73"/>
    <w:rPr>
      <w:rFonts w:ascii="Arial" w:eastAsia="Times New Roman" w:hAnsi="Arial" w:cs="Arial"/>
      <w:sz w:val="22"/>
      <w:szCs w:val="22"/>
    </w:rPr>
  </w:style>
  <w:style w:type="table" w:styleId="TableGrid">
    <w:name w:val="Table Grid"/>
    <w:basedOn w:val="TableNormal"/>
    <w:uiPriority w:val="1"/>
    <w:rsid w:val="00AC2C4C"/>
    <w:rPr>
      <w:rFonts w:ascii="Calibri" w:eastAsia="Times New Roman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4F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73A2B"/>
    <w:rPr>
      <w:rFonts w:eastAsia="Times New Roman"/>
      <w:sz w:val="24"/>
    </w:rPr>
  </w:style>
  <w:style w:type="paragraph" w:styleId="NormalWeb">
    <w:name w:val="Normal (Web)"/>
    <w:basedOn w:val="Normal"/>
    <w:semiHidden/>
    <w:unhideWhenUsed/>
    <w:rsid w:val="00F73A2B"/>
    <w:pPr>
      <w:spacing w:after="100" w:afterAutospacing="1"/>
    </w:pPr>
  </w:style>
  <w:style w:type="paragraph" w:styleId="ListParagraph">
    <w:name w:val="List Paragraph"/>
    <w:basedOn w:val="Normal"/>
    <w:uiPriority w:val="34"/>
    <w:qFormat/>
    <w:rsid w:val="009B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-cardinal@poundmaker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310001C3</Template>
  <TotalTime>1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NextCloud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magdalena-jordan</dc:creator>
  <cp:lastModifiedBy>Libby Szarka</cp:lastModifiedBy>
  <cp:revision>2</cp:revision>
  <cp:lastPrinted>2020-02-03T21:20:00Z</cp:lastPrinted>
  <dcterms:created xsi:type="dcterms:W3CDTF">2020-02-03T21:26:00Z</dcterms:created>
  <dcterms:modified xsi:type="dcterms:W3CDTF">2020-02-03T21:26:00Z</dcterms:modified>
</cp:coreProperties>
</file>