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74" w:rsidRDefault="008D1274" w:rsidP="000E61C2"/>
    <w:p w:rsidR="008D1274" w:rsidRDefault="008D1274" w:rsidP="000E61C2"/>
    <w:p w:rsidR="001659E9" w:rsidRDefault="001659E9" w:rsidP="00240594">
      <w:pPr>
        <w:pStyle w:val="Default"/>
        <w:jc w:val="center"/>
        <w:rPr>
          <w:rFonts w:ascii="Arial" w:hAnsi="Arial" w:cs="Arial"/>
          <w:b/>
          <w:bCs/>
          <w:color w:val="auto"/>
        </w:rPr>
      </w:pPr>
      <w:r>
        <w:rPr>
          <w:rFonts w:ascii="Arial" w:hAnsi="Arial" w:cs="Arial"/>
          <w:b/>
          <w:bCs/>
          <w:color w:val="auto"/>
        </w:rPr>
        <w:t xml:space="preserve">Poundmakers Lodge Treatment </w:t>
      </w:r>
      <w:proofErr w:type="spellStart"/>
      <w:r>
        <w:rPr>
          <w:rFonts w:ascii="Arial" w:hAnsi="Arial" w:cs="Arial"/>
          <w:b/>
          <w:bCs/>
          <w:color w:val="auto"/>
        </w:rPr>
        <w:t>Centres</w:t>
      </w:r>
      <w:proofErr w:type="spellEnd"/>
      <w:r>
        <w:rPr>
          <w:rFonts w:ascii="Arial" w:hAnsi="Arial" w:cs="Arial"/>
          <w:b/>
          <w:bCs/>
          <w:color w:val="auto"/>
        </w:rPr>
        <w:t xml:space="preserve"> Response to COVID-19</w:t>
      </w:r>
    </w:p>
    <w:p w:rsidR="001659E9" w:rsidRDefault="001659E9" w:rsidP="001659E9">
      <w:pPr>
        <w:pStyle w:val="Default"/>
        <w:rPr>
          <w:rFonts w:ascii="Arial" w:hAnsi="Arial" w:cs="Arial"/>
          <w:color w:val="auto"/>
        </w:rPr>
      </w:pPr>
    </w:p>
    <w:p w:rsidR="001659E9" w:rsidRPr="001928BC" w:rsidRDefault="001659E9" w:rsidP="001659E9">
      <w:pPr>
        <w:pStyle w:val="Default"/>
        <w:jc w:val="both"/>
        <w:rPr>
          <w:rFonts w:ascii="Arial" w:hAnsi="Arial" w:cs="Arial"/>
          <w:color w:val="auto"/>
        </w:rPr>
      </w:pPr>
      <w:r w:rsidRPr="001928BC">
        <w:rPr>
          <w:rFonts w:ascii="Arial" w:hAnsi="Arial" w:cs="Arial"/>
          <w:color w:val="auto"/>
        </w:rPr>
        <w:t xml:space="preserve">As foretold by our elders a great sickness has returned. First and foremost we would like to send our prayers out to the community. May Creator keep you strong during these difficult </w:t>
      </w:r>
      <w:proofErr w:type="gramStart"/>
      <w:r w:rsidRPr="001928BC">
        <w:rPr>
          <w:rFonts w:ascii="Arial" w:hAnsi="Arial" w:cs="Arial"/>
          <w:color w:val="auto"/>
        </w:rPr>
        <w:t>times.</w:t>
      </w:r>
      <w:proofErr w:type="gramEnd"/>
    </w:p>
    <w:p w:rsidR="001659E9" w:rsidRPr="001928BC" w:rsidRDefault="001659E9" w:rsidP="001659E9">
      <w:pPr>
        <w:pStyle w:val="Default"/>
        <w:jc w:val="both"/>
        <w:rPr>
          <w:rFonts w:ascii="Arial" w:hAnsi="Arial" w:cs="Arial"/>
          <w:color w:val="auto"/>
        </w:rPr>
      </w:pPr>
    </w:p>
    <w:p w:rsidR="001928BC" w:rsidRDefault="001659E9" w:rsidP="001928BC">
      <w:pPr>
        <w:jc w:val="both"/>
        <w:rPr>
          <w:rFonts w:ascii="Arial" w:hAnsi="Arial" w:cs="Arial"/>
        </w:rPr>
      </w:pPr>
      <w:r w:rsidRPr="001928BC">
        <w:rPr>
          <w:rFonts w:ascii="Arial" w:hAnsi="Arial" w:cs="Arial"/>
        </w:rPr>
        <w:t>Poundmakers Lodge Treatment Centers is committed to doing our par</w:t>
      </w:r>
      <w:r w:rsidR="001928BC">
        <w:rPr>
          <w:rFonts w:ascii="Arial" w:hAnsi="Arial" w:cs="Arial"/>
        </w:rPr>
        <w:t xml:space="preserve">t in response to COVID-19. </w:t>
      </w:r>
      <w:r w:rsidR="001928BC" w:rsidRPr="001928BC">
        <w:rPr>
          <w:rFonts w:ascii="Arial" w:hAnsi="Arial" w:cs="Arial"/>
        </w:rPr>
        <w:t xml:space="preserve">Poundmaker’s Lodge has temporarily discontinued admissions as a result of the pandemic. During this time, we are going to continue on-going support to our current clients, making sure they feel safe and secure. </w:t>
      </w:r>
    </w:p>
    <w:p w:rsidR="001928BC" w:rsidRPr="001928BC" w:rsidRDefault="001928BC" w:rsidP="001928BC">
      <w:pPr>
        <w:jc w:val="both"/>
        <w:rPr>
          <w:rFonts w:ascii="Arial" w:hAnsi="Arial" w:cs="Arial"/>
        </w:rPr>
      </w:pPr>
    </w:p>
    <w:p w:rsidR="001928BC" w:rsidRPr="001928BC" w:rsidRDefault="001928BC" w:rsidP="001928BC">
      <w:pPr>
        <w:jc w:val="both"/>
        <w:rPr>
          <w:rFonts w:ascii="Arial" w:hAnsi="Arial" w:cs="Arial"/>
        </w:rPr>
      </w:pPr>
      <w:r w:rsidRPr="001928BC">
        <w:rPr>
          <w:rFonts w:ascii="Arial" w:hAnsi="Arial" w:cs="Arial"/>
        </w:rPr>
        <w:t xml:space="preserve">For those clients in need, we have extended their treatment program and we will remain open for those clients so they continue to have a safe, secure environment. </w:t>
      </w:r>
    </w:p>
    <w:p w:rsidR="001928BC" w:rsidRPr="001928BC" w:rsidRDefault="001928BC" w:rsidP="001928BC">
      <w:pPr>
        <w:jc w:val="both"/>
        <w:rPr>
          <w:rFonts w:ascii="Arial" w:hAnsi="Arial" w:cs="Arial"/>
        </w:rPr>
      </w:pPr>
      <w:r w:rsidRPr="001928BC">
        <w:rPr>
          <w:rFonts w:ascii="Arial" w:hAnsi="Arial" w:cs="Arial"/>
        </w:rPr>
        <w:t>If you are a former client who is struggling and need someone to talk to</w:t>
      </w:r>
      <w:r>
        <w:rPr>
          <w:rFonts w:ascii="Arial" w:hAnsi="Arial" w:cs="Arial"/>
        </w:rPr>
        <w:t>,</w:t>
      </w:r>
      <w:r w:rsidRPr="001928BC">
        <w:rPr>
          <w:rFonts w:ascii="Arial" w:hAnsi="Arial" w:cs="Arial"/>
        </w:rPr>
        <w:t xml:space="preserve"> our phone lines are open. We have trained professional counsellors to help you get through this difficult time. Please call us at 780-458-1884.</w:t>
      </w:r>
    </w:p>
    <w:p w:rsidR="001928BC" w:rsidRPr="001928BC" w:rsidRDefault="001928BC" w:rsidP="001659E9">
      <w:pPr>
        <w:jc w:val="both"/>
        <w:rPr>
          <w:rFonts w:ascii="Arial" w:hAnsi="Arial" w:cs="Arial"/>
        </w:rPr>
      </w:pPr>
    </w:p>
    <w:p w:rsidR="001659E9" w:rsidRPr="001928BC" w:rsidRDefault="001659E9" w:rsidP="001659E9">
      <w:pPr>
        <w:jc w:val="both"/>
        <w:rPr>
          <w:rFonts w:ascii="Arial" w:hAnsi="Arial" w:cs="Arial"/>
        </w:rPr>
      </w:pPr>
      <w:bookmarkStart w:id="0" w:name="_GoBack"/>
      <w:bookmarkEnd w:id="0"/>
      <w:r w:rsidRPr="001928BC">
        <w:rPr>
          <w:rFonts w:ascii="Arial" w:hAnsi="Arial" w:cs="Arial"/>
        </w:rPr>
        <w:t xml:space="preserve"> Poundmakers </w:t>
      </w:r>
      <w:r w:rsidR="001928BC">
        <w:rPr>
          <w:rFonts w:ascii="Arial" w:hAnsi="Arial" w:cs="Arial"/>
        </w:rPr>
        <w:t>has cancelled</w:t>
      </w:r>
      <w:r w:rsidRPr="001928BC">
        <w:rPr>
          <w:rFonts w:ascii="Arial" w:hAnsi="Arial" w:cs="Arial"/>
        </w:rPr>
        <w:t xml:space="preserve"> all family and friend visits, open self-help meetings, and open ceremonies until further notice. We have limited clients outside appointments, as well as cancelled all non-essential visits.</w:t>
      </w:r>
    </w:p>
    <w:p w:rsidR="001659E9" w:rsidRPr="001928BC" w:rsidRDefault="001659E9" w:rsidP="001659E9">
      <w:pPr>
        <w:jc w:val="both"/>
        <w:rPr>
          <w:rFonts w:ascii="Arial" w:hAnsi="Arial" w:cs="Arial"/>
        </w:rPr>
      </w:pPr>
    </w:p>
    <w:p w:rsidR="001659E9" w:rsidRDefault="001659E9" w:rsidP="001659E9">
      <w:pPr>
        <w:rPr>
          <w:rFonts w:ascii="Arial" w:hAnsi="Arial" w:cs="Arial"/>
        </w:rPr>
      </w:pPr>
      <w:r w:rsidRPr="001928BC">
        <w:rPr>
          <w:rFonts w:ascii="Arial" w:hAnsi="Arial" w:cs="Arial"/>
        </w:rPr>
        <w:t xml:space="preserve">The health, safety and well-being of our clients, staff, and our community is our top priority. We are committed to helping public health leaders to contain this pandemic and provide a culturally safe space for clients to heal and recover from their addictions. </w:t>
      </w:r>
    </w:p>
    <w:p w:rsidR="001928BC" w:rsidRPr="001928BC" w:rsidRDefault="001928BC" w:rsidP="001659E9">
      <w:pPr>
        <w:rPr>
          <w:rFonts w:ascii="Arial" w:eastAsiaTheme="minorHAnsi" w:hAnsi="Arial" w:cs="Arial"/>
        </w:rPr>
      </w:pPr>
    </w:p>
    <w:p w:rsidR="001659E9" w:rsidRPr="001928BC" w:rsidRDefault="001659E9" w:rsidP="001659E9">
      <w:pPr>
        <w:jc w:val="both"/>
        <w:rPr>
          <w:rFonts w:ascii="Arial" w:hAnsi="Arial" w:cs="Arial"/>
        </w:rPr>
      </w:pPr>
      <w:r w:rsidRPr="001928BC">
        <w:rPr>
          <w:rFonts w:ascii="Arial" w:hAnsi="Arial" w:cs="Arial"/>
        </w:rPr>
        <w:t>Given public information on the COVID-19 pandemic PML staff is ensuring all universal precautions to minimize impact on staff and our clients who have compromised health. Every precaution is being taken internally, including: Regular disinfection of all public areas. Client rooms, common areas are being sanitized by the cleaning personnel and staff on a consistent basis. All staff and clients are provided hand sanitizer throughout the building.</w:t>
      </w:r>
    </w:p>
    <w:p w:rsidR="001659E9" w:rsidRPr="001928BC" w:rsidRDefault="001659E9" w:rsidP="001659E9">
      <w:pPr>
        <w:jc w:val="both"/>
        <w:rPr>
          <w:rFonts w:ascii="Arial" w:hAnsi="Arial" w:cs="Arial"/>
        </w:rPr>
      </w:pPr>
      <w:r w:rsidRPr="001928BC">
        <w:rPr>
          <w:rFonts w:ascii="Arial" w:hAnsi="Arial" w:cs="Arial"/>
        </w:rPr>
        <w:t xml:space="preserve">We are currently implementing information technology to provide tools to enable communication with family members and love ones on a regular basis through telehealth, facetime, skype and telephone. </w:t>
      </w:r>
    </w:p>
    <w:p w:rsidR="001659E9" w:rsidRPr="001928BC" w:rsidRDefault="001659E9" w:rsidP="001659E9">
      <w:pPr>
        <w:jc w:val="both"/>
        <w:rPr>
          <w:rFonts w:ascii="Arial" w:hAnsi="Arial" w:cs="Arial"/>
        </w:rPr>
      </w:pPr>
    </w:p>
    <w:p w:rsidR="001659E9" w:rsidRPr="001928BC" w:rsidRDefault="001659E9" w:rsidP="001659E9">
      <w:pPr>
        <w:rPr>
          <w:rFonts w:ascii="Arial" w:hAnsi="Arial" w:cs="Arial"/>
        </w:rPr>
      </w:pPr>
      <w:r w:rsidRPr="001928BC">
        <w:rPr>
          <w:rFonts w:ascii="Arial" w:hAnsi="Arial" w:cs="Arial"/>
        </w:rPr>
        <w:t>We have posted and conducted educational sessions conducted by our nursing staff to reinforce the importance of personal hygiene. PML nursing staff are educating clients to ease stress and worry, and continue to monitor health of both staff and clients</w:t>
      </w:r>
    </w:p>
    <w:p w:rsidR="001659E9" w:rsidRPr="001928BC" w:rsidRDefault="001659E9" w:rsidP="001659E9">
      <w:pPr>
        <w:pStyle w:val="Default"/>
        <w:jc w:val="both"/>
        <w:rPr>
          <w:rFonts w:ascii="Arial" w:hAnsi="Arial" w:cs="Arial"/>
          <w:color w:val="auto"/>
        </w:rPr>
      </w:pPr>
      <w:r w:rsidRPr="001928BC">
        <w:rPr>
          <w:rFonts w:ascii="Arial" w:hAnsi="Arial" w:cs="Arial"/>
          <w:color w:val="auto"/>
        </w:rPr>
        <w:t xml:space="preserve">Clients have been given the option to continue in treatment and sadly, a number of our clients have decided  to self-terminate from the program due to COVID – 19 fears, PML  </w:t>
      </w:r>
      <w:r w:rsidRPr="001928BC">
        <w:rPr>
          <w:rFonts w:ascii="Arial" w:hAnsi="Arial" w:cs="Arial"/>
          <w:color w:val="auto"/>
        </w:rPr>
        <w:lastRenderedPageBreak/>
        <w:t xml:space="preserve">has supported and will continue to support clients who have requested to self-terminate as a result of the pandemic. All clients exiting from the program, whether it is early discharge or graduation, are supported with an exit package including safety precautions, safety planning, Naloxone kits, </w:t>
      </w:r>
      <w:proofErr w:type="spellStart"/>
      <w:r w:rsidRPr="001928BC">
        <w:rPr>
          <w:rFonts w:ascii="Arial" w:hAnsi="Arial" w:cs="Arial"/>
          <w:color w:val="auto"/>
        </w:rPr>
        <w:t>Narcan</w:t>
      </w:r>
      <w:proofErr w:type="spellEnd"/>
      <w:r w:rsidRPr="001928BC">
        <w:rPr>
          <w:rFonts w:ascii="Arial" w:hAnsi="Arial" w:cs="Arial"/>
          <w:color w:val="auto"/>
        </w:rPr>
        <w:t xml:space="preserve"> spray and relapse prevention plans and most importantly cultural supports.</w:t>
      </w:r>
    </w:p>
    <w:p w:rsidR="001659E9" w:rsidRPr="001928BC" w:rsidRDefault="001659E9" w:rsidP="001659E9">
      <w:pPr>
        <w:pStyle w:val="Default"/>
        <w:jc w:val="both"/>
        <w:rPr>
          <w:rFonts w:ascii="Arial" w:hAnsi="Arial" w:cs="Arial"/>
          <w:color w:val="auto"/>
        </w:rPr>
      </w:pPr>
    </w:p>
    <w:p w:rsidR="001659E9" w:rsidRPr="001928BC" w:rsidRDefault="001659E9" w:rsidP="001659E9">
      <w:pPr>
        <w:rPr>
          <w:rFonts w:ascii="Arial" w:hAnsi="Arial" w:cs="Arial"/>
        </w:rPr>
      </w:pPr>
    </w:p>
    <w:p w:rsidR="001659E9" w:rsidRPr="001928BC" w:rsidRDefault="001659E9" w:rsidP="001659E9">
      <w:pPr>
        <w:jc w:val="both"/>
        <w:rPr>
          <w:rFonts w:ascii="Arial" w:hAnsi="Arial" w:cs="Arial"/>
        </w:rPr>
      </w:pPr>
      <w:r w:rsidRPr="001928BC">
        <w:rPr>
          <w:rFonts w:ascii="Arial" w:hAnsi="Arial" w:cs="Arial"/>
        </w:rPr>
        <w:t>We will continue to conduct ceremony and we will continue to pray to the Creator that our community will be spared from this illness. Please know that you are in our prayers during this very difficult time.</w:t>
      </w:r>
    </w:p>
    <w:p w:rsidR="001659E9" w:rsidRPr="001928BC" w:rsidRDefault="001659E9" w:rsidP="001659E9">
      <w:pPr>
        <w:jc w:val="both"/>
        <w:rPr>
          <w:rFonts w:ascii="Arial" w:hAnsi="Arial" w:cs="Arial"/>
        </w:rPr>
      </w:pPr>
    </w:p>
    <w:p w:rsidR="001659E9" w:rsidRPr="001928BC" w:rsidRDefault="001659E9" w:rsidP="001659E9">
      <w:pPr>
        <w:rPr>
          <w:rFonts w:ascii="Arial" w:hAnsi="Arial" w:cs="Arial"/>
        </w:rPr>
      </w:pPr>
      <w:proofErr w:type="spellStart"/>
      <w:r w:rsidRPr="001928BC">
        <w:rPr>
          <w:rFonts w:ascii="Arial" w:hAnsi="Arial" w:cs="Arial"/>
        </w:rPr>
        <w:t>Akahmeyimok</w:t>
      </w:r>
      <w:proofErr w:type="spellEnd"/>
      <w:r w:rsidRPr="001928BC">
        <w:rPr>
          <w:rFonts w:ascii="Arial" w:hAnsi="Arial" w:cs="Arial"/>
        </w:rPr>
        <w:t>,</w:t>
      </w:r>
    </w:p>
    <w:p w:rsidR="001659E9" w:rsidRPr="001928BC" w:rsidRDefault="001659E9" w:rsidP="001659E9">
      <w:pPr>
        <w:rPr>
          <w:rFonts w:ascii="Arial" w:hAnsi="Arial" w:cs="Arial"/>
        </w:rPr>
      </w:pPr>
    </w:p>
    <w:p w:rsidR="001659E9" w:rsidRPr="001928BC" w:rsidRDefault="001659E9" w:rsidP="001659E9">
      <w:pPr>
        <w:rPr>
          <w:rFonts w:ascii="Arial" w:hAnsi="Arial" w:cs="Arial"/>
        </w:rPr>
      </w:pPr>
      <w:r w:rsidRPr="001928BC">
        <w:rPr>
          <w:rFonts w:ascii="Arial" w:hAnsi="Arial" w:cs="Arial"/>
        </w:rPr>
        <w:t>Respectfully,</w:t>
      </w:r>
    </w:p>
    <w:p w:rsidR="001659E9" w:rsidRPr="001928BC" w:rsidRDefault="001659E9" w:rsidP="001659E9">
      <w:pPr>
        <w:rPr>
          <w:rFonts w:ascii="Arial" w:hAnsi="Arial" w:cs="Arial"/>
        </w:rPr>
      </w:pPr>
    </w:p>
    <w:p w:rsidR="001659E9" w:rsidRPr="001928BC" w:rsidRDefault="001659E9" w:rsidP="001659E9">
      <w:pPr>
        <w:rPr>
          <w:rFonts w:ascii="Arial" w:hAnsi="Arial" w:cs="Arial"/>
        </w:rPr>
      </w:pPr>
      <w:r w:rsidRPr="001928BC">
        <w:rPr>
          <w:rFonts w:ascii="Arial" w:hAnsi="Arial" w:cs="Arial"/>
        </w:rPr>
        <w:t>Clients, Elders, Board and Staff</w:t>
      </w:r>
    </w:p>
    <w:p w:rsidR="001659E9" w:rsidRPr="001928BC" w:rsidRDefault="001659E9" w:rsidP="001659E9">
      <w:pPr>
        <w:rPr>
          <w:rFonts w:ascii="Arial" w:hAnsi="Arial" w:cs="Arial"/>
        </w:rPr>
      </w:pPr>
      <w:r w:rsidRPr="001928BC">
        <w:rPr>
          <w:rFonts w:ascii="Arial" w:hAnsi="Arial" w:cs="Arial"/>
        </w:rPr>
        <w:t xml:space="preserve">Poundmakers Lodge Treatment </w:t>
      </w:r>
      <w:proofErr w:type="spellStart"/>
      <w:r w:rsidRPr="001928BC">
        <w:rPr>
          <w:rFonts w:ascii="Arial" w:hAnsi="Arial" w:cs="Arial"/>
        </w:rPr>
        <w:t>Centres</w:t>
      </w:r>
      <w:proofErr w:type="spellEnd"/>
    </w:p>
    <w:p w:rsidR="008D1274" w:rsidRDefault="008D1274" w:rsidP="000E61C2"/>
    <w:p w:rsidR="008D1274" w:rsidRPr="000E61C2" w:rsidRDefault="008D1274" w:rsidP="000E61C2"/>
    <w:sectPr w:rsidR="008D1274" w:rsidRPr="000E61C2" w:rsidSect="000B3D61">
      <w:headerReference w:type="default" r:id="rId8"/>
      <w:headerReference w:type="first" r:id="rId9"/>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E9" w:rsidRDefault="001659E9" w:rsidP="00144F73">
      <w:r>
        <w:separator/>
      </w:r>
    </w:p>
  </w:endnote>
  <w:endnote w:type="continuationSeparator" w:id="0">
    <w:p w:rsidR="001659E9" w:rsidRDefault="001659E9" w:rsidP="0014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E9" w:rsidRDefault="001659E9" w:rsidP="00144F73">
      <w:r>
        <w:separator/>
      </w:r>
    </w:p>
  </w:footnote>
  <w:footnote w:type="continuationSeparator" w:id="0">
    <w:p w:rsidR="001659E9" w:rsidRDefault="001659E9" w:rsidP="00144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E9" w:rsidRDefault="001659E9" w:rsidP="000B3D61">
    <w:pPr>
      <w:pStyle w:val="Header"/>
      <w:tabs>
        <w:tab w:val="clear" w:pos="4680"/>
        <w:tab w:val="center" w:pos="50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E9" w:rsidRPr="00AC2C4C" w:rsidRDefault="001659E9" w:rsidP="000B3D61">
    <w:pPr>
      <w:pStyle w:val="Header"/>
      <w:tabs>
        <w:tab w:val="clear" w:pos="4680"/>
        <w:tab w:val="center" w:pos="5040"/>
      </w:tabs>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-495300</wp:posOffset>
          </wp:positionH>
          <wp:positionV relativeFrom="paragraph">
            <wp:posOffset>-228600</wp:posOffset>
          </wp:positionV>
          <wp:extent cx="1047750" cy="11525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7750" cy="1152525"/>
                  </a:xfrm>
                  <a:prstGeom prst="rect">
                    <a:avLst/>
                  </a:prstGeom>
                  <a:noFill/>
                </pic:spPr>
              </pic:pic>
            </a:graphicData>
          </a:graphic>
        </wp:anchor>
      </w:drawing>
    </w:r>
    <w:r>
      <w:rPr>
        <w:rFonts w:ascii="Times New Roman" w:hAnsi="Times New Roman" w:cs="Times New Roman"/>
        <w:sz w:val="20"/>
        <w:szCs w:val="20"/>
      </w:rPr>
      <w:tab/>
    </w:r>
    <w:r w:rsidRPr="00AC2C4C">
      <w:rPr>
        <w:rFonts w:ascii="Times New Roman" w:hAnsi="Times New Roman" w:cs="Times New Roman"/>
        <w:sz w:val="20"/>
        <w:szCs w:val="20"/>
      </w:rPr>
      <w:t>Poundmaker’s Lodge</w:t>
    </w:r>
  </w:p>
  <w:p w:rsidR="001659E9" w:rsidRPr="00AC2C4C" w:rsidRDefault="001659E9" w:rsidP="000B3D61">
    <w:pPr>
      <w:pStyle w:val="Header"/>
      <w:tabs>
        <w:tab w:val="clear" w:pos="4680"/>
        <w:tab w:val="center" w:pos="5040"/>
      </w:tabs>
      <w:rPr>
        <w:rFonts w:ascii="Times New Roman" w:hAnsi="Times New Roman" w:cs="Times New Roman"/>
        <w:sz w:val="20"/>
        <w:szCs w:val="20"/>
      </w:rPr>
    </w:pPr>
    <w:r w:rsidRPr="00AC2C4C">
      <w:rPr>
        <w:rFonts w:ascii="Times New Roman" w:hAnsi="Times New Roman" w:cs="Times New Roman"/>
        <w:sz w:val="20"/>
        <w:szCs w:val="20"/>
      </w:rPr>
      <w:tab/>
      <w:t>Box 34007 Kingsway Mall Post Office</w:t>
    </w:r>
  </w:p>
  <w:p w:rsidR="001659E9" w:rsidRPr="00AC2C4C" w:rsidRDefault="001659E9" w:rsidP="000B3D61">
    <w:pPr>
      <w:pStyle w:val="Header"/>
      <w:tabs>
        <w:tab w:val="clear" w:pos="4680"/>
        <w:tab w:val="center" w:pos="5040"/>
      </w:tabs>
      <w:rPr>
        <w:rFonts w:ascii="Times New Roman" w:hAnsi="Times New Roman" w:cs="Times New Roman"/>
        <w:sz w:val="20"/>
        <w:szCs w:val="20"/>
      </w:rPr>
    </w:pPr>
    <w:r w:rsidRPr="00AC2C4C">
      <w:rPr>
        <w:rFonts w:ascii="Times New Roman" w:hAnsi="Times New Roman" w:cs="Times New Roman"/>
        <w:sz w:val="20"/>
        <w:szCs w:val="20"/>
      </w:rPr>
      <w:tab/>
      <w:t>Edmonton, AB T5G 3G4</w:t>
    </w:r>
  </w:p>
  <w:p w:rsidR="001659E9" w:rsidRPr="00AC2C4C" w:rsidRDefault="001659E9" w:rsidP="000B3D61">
    <w:pPr>
      <w:pStyle w:val="Header"/>
      <w:tabs>
        <w:tab w:val="clear" w:pos="4680"/>
        <w:tab w:val="center" w:pos="5040"/>
      </w:tabs>
      <w:rPr>
        <w:rFonts w:ascii="Times New Roman" w:hAnsi="Times New Roman" w:cs="Times New Roman"/>
        <w:sz w:val="20"/>
        <w:szCs w:val="20"/>
      </w:rPr>
    </w:pPr>
    <w:r w:rsidRPr="00AC2C4C">
      <w:rPr>
        <w:rFonts w:ascii="Times New Roman" w:hAnsi="Times New Roman" w:cs="Times New Roman"/>
        <w:sz w:val="20"/>
        <w:szCs w:val="20"/>
      </w:rPr>
      <w:tab/>
      <w:t>Phone Number:  (780) 458-1884</w:t>
    </w:r>
  </w:p>
  <w:p w:rsidR="001659E9" w:rsidRPr="00AC2C4C" w:rsidRDefault="001659E9" w:rsidP="000B3D61">
    <w:pPr>
      <w:pStyle w:val="Header"/>
      <w:tabs>
        <w:tab w:val="clear" w:pos="4680"/>
        <w:tab w:val="center" w:pos="5040"/>
      </w:tabs>
      <w:rPr>
        <w:rFonts w:ascii="Times New Roman" w:hAnsi="Times New Roman" w:cs="Times New Roman"/>
        <w:sz w:val="20"/>
        <w:szCs w:val="20"/>
      </w:rPr>
    </w:pPr>
    <w:r w:rsidRPr="00AC2C4C">
      <w:rPr>
        <w:rFonts w:ascii="Times New Roman" w:hAnsi="Times New Roman" w:cs="Times New Roman"/>
        <w:sz w:val="20"/>
        <w:szCs w:val="20"/>
      </w:rPr>
      <w:tab/>
      <w:t>Fax Number (780) 459 1876</w:t>
    </w:r>
  </w:p>
  <w:p w:rsidR="001659E9" w:rsidRDefault="001659E9" w:rsidP="000B3D61">
    <w:pPr>
      <w:pStyle w:val="Header"/>
      <w:tabs>
        <w:tab w:val="clear" w:pos="4680"/>
        <w:tab w:val="center" w:pos="5040"/>
        <w:tab w:val="center" w:pos="6840"/>
      </w:tabs>
      <w:rPr>
        <w:rFonts w:ascii="Times New Roman" w:hAnsi="Times New Roman" w:cs="Times New Roman"/>
        <w:sz w:val="20"/>
        <w:szCs w:val="20"/>
      </w:rPr>
    </w:pPr>
    <w:r w:rsidRPr="00AC2C4C">
      <w:rPr>
        <w:rFonts w:ascii="Times New Roman" w:hAnsi="Times New Roman" w:cs="Times New Roman"/>
        <w:sz w:val="20"/>
        <w:szCs w:val="20"/>
      </w:rPr>
      <w:tab/>
      <w:t>Toll Free Number 1(866</w:t>
    </w:r>
    <w:r>
      <w:rPr>
        <w:rFonts w:ascii="Times New Roman" w:hAnsi="Times New Roman" w:cs="Times New Roman"/>
        <w:sz w:val="20"/>
        <w:szCs w:val="20"/>
      </w:rPr>
      <w:t>)</w:t>
    </w:r>
    <w:r w:rsidRPr="00AC2C4C">
      <w:rPr>
        <w:rFonts w:ascii="Times New Roman" w:hAnsi="Times New Roman" w:cs="Times New Roman"/>
        <w:sz w:val="20"/>
        <w:szCs w:val="20"/>
      </w:rPr>
      <w:t xml:space="preserve"> 458-1884</w:t>
    </w:r>
  </w:p>
  <w:p w:rsidR="001659E9" w:rsidRDefault="001659E9" w:rsidP="000B3D61">
    <w:pPr>
      <w:pStyle w:val="Header"/>
      <w:tabs>
        <w:tab w:val="clear" w:pos="4680"/>
        <w:tab w:val="center" w:pos="5040"/>
        <w:tab w:val="center" w:pos="6840"/>
      </w:tabs>
      <w:jc w:val="center"/>
    </w:pPr>
    <w:r>
      <w:rPr>
        <w:rFonts w:ascii="Times New Roman" w:hAnsi="Times New Roman" w:cs="Times New Roman"/>
        <w:sz w:val="20"/>
        <w:szCs w:val="20"/>
      </w:rPr>
      <w:t xml:space="preserve">                  www.poundmaker.com</w:t>
    </w:r>
  </w:p>
  <w:p w:rsidR="001659E9" w:rsidRPr="000B3D61" w:rsidRDefault="001659E9" w:rsidP="000B3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BA"/>
    <w:rsid w:val="00000AB8"/>
    <w:rsid w:val="00001E01"/>
    <w:rsid w:val="00002AF7"/>
    <w:rsid w:val="00006308"/>
    <w:rsid w:val="000066F3"/>
    <w:rsid w:val="00010B35"/>
    <w:rsid w:val="0001306E"/>
    <w:rsid w:val="0001573F"/>
    <w:rsid w:val="00017951"/>
    <w:rsid w:val="00020AE1"/>
    <w:rsid w:val="00021378"/>
    <w:rsid w:val="00021D71"/>
    <w:rsid w:val="00022F50"/>
    <w:rsid w:val="00022F98"/>
    <w:rsid w:val="0002312F"/>
    <w:rsid w:val="00025919"/>
    <w:rsid w:val="000277CC"/>
    <w:rsid w:val="00027B96"/>
    <w:rsid w:val="00031284"/>
    <w:rsid w:val="00031C0B"/>
    <w:rsid w:val="00036323"/>
    <w:rsid w:val="000376BD"/>
    <w:rsid w:val="00040C38"/>
    <w:rsid w:val="00041E88"/>
    <w:rsid w:val="00042532"/>
    <w:rsid w:val="00044027"/>
    <w:rsid w:val="000447E3"/>
    <w:rsid w:val="00044865"/>
    <w:rsid w:val="0004562F"/>
    <w:rsid w:val="00047A16"/>
    <w:rsid w:val="00051AD4"/>
    <w:rsid w:val="00055ED3"/>
    <w:rsid w:val="0005669B"/>
    <w:rsid w:val="0006146A"/>
    <w:rsid w:val="000618A1"/>
    <w:rsid w:val="0006268C"/>
    <w:rsid w:val="000627DB"/>
    <w:rsid w:val="00063007"/>
    <w:rsid w:val="0006396A"/>
    <w:rsid w:val="00063BDF"/>
    <w:rsid w:val="00064EA8"/>
    <w:rsid w:val="000654F8"/>
    <w:rsid w:val="00066527"/>
    <w:rsid w:val="00066721"/>
    <w:rsid w:val="00071308"/>
    <w:rsid w:val="00072DFB"/>
    <w:rsid w:val="00073119"/>
    <w:rsid w:val="00077BF6"/>
    <w:rsid w:val="00080296"/>
    <w:rsid w:val="00080CE8"/>
    <w:rsid w:val="00082922"/>
    <w:rsid w:val="00084345"/>
    <w:rsid w:val="000855D5"/>
    <w:rsid w:val="00085B62"/>
    <w:rsid w:val="00086399"/>
    <w:rsid w:val="000901B6"/>
    <w:rsid w:val="0009060E"/>
    <w:rsid w:val="000925D3"/>
    <w:rsid w:val="00097FEE"/>
    <w:rsid w:val="000A05AE"/>
    <w:rsid w:val="000A128E"/>
    <w:rsid w:val="000A670C"/>
    <w:rsid w:val="000A6D16"/>
    <w:rsid w:val="000A774E"/>
    <w:rsid w:val="000A7B7F"/>
    <w:rsid w:val="000B025D"/>
    <w:rsid w:val="000B0463"/>
    <w:rsid w:val="000B31E1"/>
    <w:rsid w:val="000B3D61"/>
    <w:rsid w:val="000B481B"/>
    <w:rsid w:val="000B6DB4"/>
    <w:rsid w:val="000B7828"/>
    <w:rsid w:val="000C0064"/>
    <w:rsid w:val="000C0788"/>
    <w:rsid w:val="000C0E66"/>
    <w:rsid w:val="000C1517"/>
    <w:rsid w:val="000C22B8"/>
    <w:rsid w:val="000C2F46"/>
    <w:rsid w:val="000C5D5D"/>
    <w:rsid w:val="000C606D"/>
    <w:rsid w:val="000D2FBB"/>
    <w:rsid w:val="000D52EB"/>
    <w:rsid w:val="000D5725"/>
    <w:rsid w:val="000D7212"/>
    <w:rsid w:val="000D7785"/>
    <w:rsid w:val="000E0710"/>
    <w:rsid w:val="000E0B71"/>
    <w:rsid w:val="000E2893"/>
    <w:rsid w:val="000E32BD"/>
    <w:rsid w:val="000E3490"/>
    <w:rsid w:val="000E34EF"/>
    <w:rsid w:val="000E4E2F"/>
    <w:rsid w:val="000E55A8"/>
    <w:rsid w:val="000E61C2"/>
    <w:rsid w:val="000F0250"/>
    <w:rsid w:val="000F0E28"/>
    <w:rsid w:val="000F3771"/>
    <w:rsid w:val="000F39EC"/>
    <w:rsid w:val="000F52E2"/>
    <w:rsid w:val="000F5D55"/>
    <w:rsid w:val="000F5E04"/>
    <w:rsid w:val="000F5EAF"/>
    <w:rsid w:val="000F688D"/>
    <w:rsid w:val="00101937"/>
    <w:rsid w:val="00101F35"/>
    <w:rsid w:val="00101FCB"/>
    <w:rsid w:val="00103C88"/>
    <w:rsid w:val="00104368"/>
    <w:rsid w:val="00105A88"/>
    <w:rsid w:val="00107A73"/>
    <w:rsid w:val="00110E26"/>
    <w:rsid w:val="001125BF"/>
    <w:rsid w:val="00113BB3"/>
    <w:rsid w:val="001208CE"/>
    <w:rsid w:val="001236FF"/>
    <w:rsid w:val="001238B0"/>
    <w:rsid w:val="00124AB5"/>
    <w:rsid w:val="001308B5"/>
    <w:rsid w:val="001324BD"/>
    <w:rsid w:val="001330AA"/>
    <w:rsid w:val="001353E0"/>
    <w:rsid w:val="00141F16"/>
    <w:rsid w:val="00142869"/>
    <w:rsid w:val="001437B7"/>
    <w:rsid w:val="00144407"/>
    <w:rsid w:val="00144F73"/>
    <w:rsid w:val="00155BA2"/>
    <w:rsid w:val="00155EFF"/>
    <w:rsid w:val="0016019C"/>
    <w:rsid w:val="001622B7"/>
    <w:rsid w:val="001659E9"/>
    <w:rsid w:val="0017338D"/>
    <w:rsid w:val="00173971"/>
    <w:rsid w:val="00173C19"/>
    <w:rsid w:val="00174C59"/>
    <w:rsid w:val="001768DE"/>
    <w:rsid w:val="0018016D"/>
    <w:rsid w:val="001816E2"/>
    <w:rsid w:val="001817D1"/>
    <w:rsid w:val="00182C50"/>
    <w:rsid w:val="001847DD"/>
    <w:rsid w:val="00190126"/>
    <w:rsid w:val="001928BC"/>
    <w:rsid w:val="00192B2D"/>
    <w:rsid w:val="00193E89"/>
    <w:rsid w:val="00194269"/>
    <w:rsid w:val="001955F3"/>
    <w:rsid w:val="001A209A"/>
    <w:rsid w:val="001A5B56"/>
    <w:rsid w:val="001A5DF2"/>
    <w:rsid w:val="001A5F62"/>
    <w:rsid w:val="001A6298"/>
    <w:rsid w:val="001A6491"/>
    <w:rsid w:val="001A70AD"/>
    <w:rsid w:val="001B121A"/>
    <w:rsid w:val="001B4808"/>
    <w:rsid w:val="001B6427"/>
    <w:rsid w:val="001C3B23"/>
    <w:rsid w:val="001C3B57"/>
    <w:rsid w:val="001C44CE"/>
    <w:rsid w:val="001C4BB1"/>
    <w:rsid w:val="001D00F9"/>
    <w:rsid w:val="001D0208"/>
    <w:rsid w:val="001D1CAB"/>
    <w:rsid w:val="001D6154"/>
    <w:rsid w:val="001D7004"/>
    <w:rsid w:val="001D78AB"/>
    <w:rsid w:val="001E1389"/>
    <w:rsid w:val="001E17B7"/>
    <w:rsid w:val="001E264C"/>
    <w:rsid w:val="001E3578"/>
    <w:rsid w:val="001E386F"/>
    <w:rsid w:val="001E4725"/>
    <w:rsid w:val="001E7244"/>
    <w:rsid w:val="001F01A4"/>
    <w:rsid w:val="001F0472"/>
    <w:rsid w:val="001F05B6"/>
    <w:rsid w:val="0020107B"/>
    <w:rsid w:val="00204CCA"/>
    <w:rsid w:val="00205A90"/>
    <w:rsid w:val="00206F9B"/>
    <w:rsid w:val="0020794B"/>
    <w:rsid w:val="002100A0"/>
    <w:rsid w:val="00212686"/>
    <w:rsid w:val="00212D40"/>
    <w:rsid w:val="00213445"/>
    <w:rsid w:val="00215AEA"/>
    <w:rsid w:val="00215AFB"/>
    <w:rsid w:val="00215D3E"/>
    <w:rsid w:val="002165F2"/>
    <w:rsid w:val="00216D90"/>
    <w:rsid w:val="00221AE2"/>
    <w:rsid w:val="00226D98"/>
    <w:rsid w:val="00227C07"/>
    <w:rsid w:val="002329CD"/>
    <w:rsid w:val="00236CBB"/>
    <w:rsid w:val="002370A1"/>
    <w:rsid w:val="00237D35"/>
    <w:rsid w:val="00240594"/>
    <w:rsid w:val="00240790"/>
    <w:rsid w:val="0024285F"/>
    <w:rsid w:val="002604D9"/>
    <w:rsid w:val="00262218"/>
    <w:rsid w:val="002657AE"/>
    <w:rsid w:val="002660A3"/>
    <w:rsid w:val="002664E6"/>
    <w:rsid w:val="00267274"/>
    <w:rsid w:val="0027097C"/>
    <w:rsid w:val="002719DB"/>
    <w:rsid w:val="00280B7C"/>
    <w:rsid w:val="00281AE2"/>
    <w:rsid w:val="00281D43"/>
    <w:rsid w:val="002832D0"/>
    <w:rsid w:val="00285146"/>
    <w:rsid w:val="002866F1"/>
    <w:rsid w:val="00287AC5"/>
    <w:rsid w:val="0029015A"/>
    <w:rsid w:val="002923D7"/>
    <w:rsid w:val="002926EB"/>
    <w:rsid w:val="00295729"/>
    <w:rsid w:val="0029755C"/>
    <w:rsid w:val="00297BBC"/>
    <w:rsid w:val="002A024B"/>
    <w:rsid w:val="002A0C5D"/>
    <w:rsid w:val="002A1FC7"/>
    <w:rsid w:val="002A2037"/>
    <w:rsid w:val="002A25E2"/>
    <w:rsid w:val="002A2851"/>
    <w:rsid w:val="002A34BC"/>
    <w:rsid w:val="002A3B5C"/>
    <w:rsid w:val="002A4E08"/>
    <w:rsid w:val="002A51BB"/>
    <w:rsid w:val="002B1A3C"/>
    <w:rsid w:val="002B61A5"/>
    <w:rsid w:val="002C0A7E"/>
    <w:rsid w:val="002C0E87"/>
    <w:rsid w:val="002C0F23"/>
    <w:rsid w:val="002C2153"/>
    <w:rsid w:val="002C3B89"/>
    <w:rsid w:val="002C545F"/>
    <w:rsid w:val="002C5FC1"/>
    <w:rsid w:val="002C724D"/>
    <w:rsid w:val="002C7CAC"/>
    <w:rsid w:val="002D1026"/>
    <w:rsid w:val="002D1382"/>
    <w:rsid w:val="002D1450"/>
    <w:rsid w:val="002D1D79"/>
    <w:rsid w:val="002D2F6A"/>
    <w:rsid w:val="002D6546"/>
    <w:rsid w:val="002E0304"/>
    <w:rsid w:val="002E09BC"/>
    <w:rsid w:val="002E3EC6"/>
    <w:rsid w:val="002E72E0"/>
    <w:rsid w:val="002F0D2E"/>
    <w:rsid w:val="002F470E"/>
    <w:rsid w:val="002F6BEC"/>
    <w:rsid w:val="00300473"/>
    <w:rsid w:val="00302AEB"/>
    <w:rsid w:val="00303C93"/>
    <w:rsid w:val="003053E7"/>
    <w:rsid w:val="0030588B"/>
    <w:rsid w:val="00305E6E"/>
    <w:rsid w:val="00306C14"/>
    <w:rsid w:val="00310F7A"/>
    <w:rsid w:val="00316F09"/>
    <w:rsid w:val="003219EE"/>
    <w:rsid w:val="00321A76"/>
    <w:rsid w:val="00321B43"/>
    <w:rsid w:val="00322B7A"/>
    <w:rsid w:val="00324B22"/>
    <w:rsid w:val="003301CF"/>
    <w:rsid w:val="00330BCC"/>
    <w:rsid w:val="00331BE3"/>
    <w:rsid w:val="0033613D"/>
    <w:rsid w:val="00336273"/>
    <w:rsid w:val="0033688D"/>
    <w:rsid w:val="003414AA"/>
    <w:rsid w:val="00343685"/>
    <w:rsid w:val="0034576E"/>
    <w:rsid w:val="00345851"/>
    <w:rsid w:val="00346A28"/>
    <w:rsid w:val="00347127"/>
    <w:rsid w:val="00347763"/>
    <w:rsid w:val="003478EC"/>
    <w:rsid w:val="00350BC5"/>
    <w:rsid w:val="003536A2"/>
    <w:rsid w:val="00354417"/>
    <w:rsid w:val="00356632"/>
    <w:rsid w:val="00356B8B"/>
    <w:rsid w:val="00356C4F"/>
    <w:rsid w:val="00361A12"/>
    <w:rsid w:val="00364718"/>
    <w:rsid w:val="00364A29"/>
    <w:rsid w:val="00364D5D"/>
    <w:rsid w:val="00375D9E"/>
    <w:rsid w:val="003760D2"/>
    <w:rsid w:val="003768EA"/>
    <w:rsid w:val="00377F3B"/>
    <w:rsid w:val="00380797"/>
    <w:rsid w:val="00381D37"/>
    <w:rsid w:val="003842B4"/>
    <w:rsid w:val="00385018"/>
    <w:rsid w:val="00385CF8"/>
    <w:rsid w:val="00392412"/>
    <w:rsid w:val="00392B27"/>
    <w:rsid w:val="00393B8A"/>
    <w:rsid w:val="00393BC0"/>
    <w:rsid w:val="00394E4B"/>
    <w:rsid w:val="00397012"/>
    <w:rsid w:val="003A0060"/>
    <w:rsid w:val="003A0C24"/>
    <w:rsid w:val="003A0EBF"/>
    <w:rsid w:val="003A4B12"/>
    <w:rsid w:val="003A6EA5"/>
    <w:rsid w:val="003A7669"/>
    <w:rsid w:val="003B123B"/>
    <w:rsid w:val="003B155B"/>
    <w:rsid w:val="003B169D"/>
    <w:rsid w:val="003B2BC5"/>
    <w:rsid w:val="003B5104"/>
    <w:rsid w:val="003B6BA7"/>
    <w:rsid w:val="003C1583"/>
    <w:rsid w:val="003C240D"/>
    <w:rsid w:val="003C26F9"/>
    <w:rsid w:val="003C4A68"/>
    <w:rsid w:val="003C6D78"/>
    <w:rsid w:val="003C756F"/>
    <w:rsid w:val="003D0F01"/>
    <w:rsid w:val="003D2E9C"/>
    <w:rsid w:val="003D3083"/>
    <w:rsid w:val="003D313E"/>
    <w:rsid w:val="003D3651"/>
    <w:rsid w:val="003D46CE"/>
    <w:rsid w:val="003D74D4"/>
    <w:rsid w:val="003E01F4"/>
    <w:rsid w:val="003E02C5"/>
    <w:rsid w:val="003E151A"/>
    <w:rsid w:val="003E49FC"/>
    <w:rsid w:val="003E4E75"/>
    <w:rsid w:val="003E558C"/>
    <w:rsid w:val="003E5D2D"/>
    <w:rsid w:val="003E6173"/>
    <w:rsid w:val="003F2557"/>
    <w:rsid w:val="003F3B90"/>
    <w:rsid w:val="003F5480"/>
    <w:rsid w:val="003F7C94"/>
    <w:rsid w:val="00401AB8"/>
    <w:rsid w:val="00404793"/>
    <w:rsid w:val="00404CD5"/>
    <w:rsid w:val="0040559E"/>
    <w:rsid w:val="004072A5"/>
    <w:rsid w:val="004124A4"/>
    <w:rsid w:val="00412ACC"/>
    <w:rsid w:val="00414302"/>
    <w:rsid w:val="00415537"/>
    <w:rsid w:val="004202DD"/>
    <w:rsid w:val="004209C4"/>
    <w:rsid w:val="0042184D"/>
    <w:rsid w:val="00421C7D"/>
    <w:rsid w:val="004223F4"/>
    <w:rsid w:val="00422544"/>
    <w:rsid w:val="00425B3B"/>
    <w:rsid w:val="00427544"/>
    <w:rsid w:val="00431035"/>
    <w:rsid w:val="004377FA"/>
    <w:rsid w:val="0044100B"/>
    <w:rsid w:val="004422E1"/>
    <w:rsid w:val="004431F2"/>
    <w:rsid w:val="00450853"/>
    <w:rsid w:val="00451821"/>
    <w:rsid w:val="00451A60"/>
    <w:rsid w:val="00454074"/>
    <w:rsid w:val="00455752"/>
    <w:rsid w:val="00455E19"/>
    <w:rsid w:val="0045764C"/>
    <w:rsid w:val="00457BF1"/>
    <w:rsid w:val="0046251F"/>
    <w:rsid w:val="00465DA2"/>
    <w:rsid w:val="00472555"/>
    <w:rsid w:val="00474416"/>
    <w:rsid w:val="00474C69"/>
    <w:rsid w:val="004751E4"/>
    <w:rsid w:val="00477717"/>
    <w:rsid w:val="00482590"/>
    <w:rsid w:val="00484C05"/>
    <w:rsid w:val="00485895"/>
    <w:rsid w:val="00485C69"/>
    <w:rsid w:val="00491C35"/>
    <w:rsid w:val="0049237C"/>
    <w:rsid w:val="004A0B01"/>
    <w:rsid w:val="004A0EED"/>
    <w:rsid w:val="004A278E"/>
    <w:rsid w:val="004A2B6F"/>
    <w:rsid w:val="004A44BA"/>
    <w:rsid w:val="004A58F1"/>
    <w:rsid w:val="004A5AC8"/>
    <w:rsid w:val="004B01AD"/>
    <w:rsid w:val="004B064A"/>
    <w:rsid w:val="004B30EF"/>
    <w:rsid w:val="004B3C21"/>
    <w:rsid w:val="004B5401"/>
    <w:rsid w:val="004C1C76"/>
    <w:rsid w:val="004C2427"/>
    <w:rsid w:val="004C29EA"/>
    <w:rsid w:val="004C3516"/>
    <w:rsid w:val="004C3D42"/>
    <w:rsid w:val="004C3FC0"/>
    <w:rsid w:val="004C544E"/>
    <w:rsid w:val="004C54FB"/>
    <w:rsid w:val="004C5E3C"/>
    <w:rsid w:val="004C7826"/>
    <w:rsid w:val="004D05E9"/>
    <w:rsid w:val="004D253E"/>
    <w:rsid w:val="004D311E"/>
    <w:rsid w:val="004D365F"/>
    <w:rsid w:val="004D5117"/>
    <w:rsid w:val="004D6E1B"/>
    <w:rsid w:val="004D7AB0"/>
    <w:rsid w:val="004E0010"/>
    <w:rsid w:val="004E01E2"/>
    <w:rsid w:val="004E0418"/>
    <w:rsid w:val="004E0CD3"/>
    <w:rsid w:val="004E18C2"/>
    <w:rsid w:val="004E30FE"/>
    <w:rsid w:val="004E69A6"/>
    <w:rsid w:val="004E743B"/>
    <w:rsid w:val="004F49A0"/>
    <w:rsid w:val="004F668F"/>
    <w:rsid w:val="005037D1"/>
    <w:rsid w:val="00505FCE"/>
    <w:rsid w:val="00507A35"/>
    <w:rsid w:val="00512351"/>
    <w:rsid w:val="00513543"/>
    <w:rsid w:val="00514AFF"/>
    <w:rsid w:val="00514CF6"/>
    <w:rsid w:val="00515AE6"/>
    <w:rsid w:val="00516EDE"/>
    <w:rsid w:val="00521133"/>
    <w:rsid w:val="0052435F"/>
    <w:rsid w:val="00531BB3"/>
    <w:rsid w:val="00533EE7"/>
    <w:rsid w:val="0053469C"/>
    <w:rsid w:val="00537042"/>
    <w:rsid w:val="005407BA"/>
    <w:rsid w:val="00545057"/>
    <w:rsid w:val="00545234"/>
    <w:rsid w:val="00545660"/>
    <w:rsid w:val="00552131"/>
    <w:rsid w:val="00552D1E"/>
    <w:rsid w:val="005543FE"/>
    <w:rsid w:val="005554D2"/>
    <w:rsid w:val="00556644"/>
    <w:rsid w:val="00556FF6"/>
    <w:rsid w:val="0056370F"/>
    <w:rsid w:val="005637AF"/>
    <w:rsid w:val="005639BE"/>
    <w:rsid w:val="005642F4"/>
    <w:rsid w:val="00565888"/>
    <w:rsid w:val="00570C30"/>
    <w:rsid w:val="00571542"/>
    <w:rsid w:val="005722F6"/>
    <w:rsid w:val="00573EB4"/>
    <w:rsid w:val="00574872"/>
    <w:rsid w:val="005767BA"/>
    <w:rsid w:val="00581721"/>
    <w:rsid w:val="00581A49"/>
    <w:rsid w:val="00581C11"/>
    <w:rsid w:val="00584883"/>
    <w:rsid w:val="005854FC"/>
    <w:rsid w:val="00586E8B"/>
    <w:rsid w:val="00590751"/>
    <w:rsid w:val="0059100D"/>
    <w:rsid w:val="005916F7"/>
    <w:rsid w:val="00593DEB"/>
    <w:rsid w:val="005941F6"/>
    <w:rsid w:val="00594507"/>
    <w:rsid w:val="00594757"/>
    <w:rsid w:val="00596C31"/>
    <w:rsid w:val="00596FC0"/>
    <w:rsid w:val="00597F00"/>
    <w:rsid w:val="005A141F"/>
    <w:rsid w:val="005A5015"/>
    <w:rsid w:val="005B307E"/>
    <w:rsid w:val="005B4218"/>
    <w:rsid w:val="005B4BE0"/>
    <w:rsid w:val="005B5569"/>
    <w:rsid w:val="005B6502"/>
    <w:rsid w:val="005B6EC2"/>
    <w:rsid w:val="005B7110"/>
    <w:rsid w:val="005B7CFC"/>
    <w:rsid w:val="005C032A"/>
    <w:rsid w:val="005C1A9A"/>
    <w:rsid w:val="005C2366"/>
    <w:rsid w:val="005C2B9D"/>
    <w:rsid w:val="005C3A98"/>
    <w:rsid w:val="005C5406"/>
    <w:rsid w:val="005D0B3A"/>
    <w:rsid w:val="005D4351"/>
    <w:rsid w:val="005D5D6E"/>
    <w:rsid w:val="005D60E4"/>
    <w:rsid w:val="005D6D83"/>
    <w:rsid w:val="005D7B59"/>
    <w:rsid w:val="005E4876"/>
    <w:rsid w:val="005F039A"/>
    <w:rsid w:val="005F08A6"/>
    <w:rsid w:val="005F2C02"/>
    <w:rsid w:val="005F36AA"/>
    <w:rsid w:val="005F449F"/>
    <w:rsid w:val="005F6FDF"/>
    <w:rsid w:val="005F7154"/>
    <w:rsid w:val="005F7E88"/>
    <w:rsid w:val="00600420"/>
    <w:rsid w:val="00602212"/>
    <w:rsid w:val="00602462"/>
    <w:rsid w:val="00602751"/>
    <w:rsid w:val="0060396A"/>
    <w:rsid w:val="00604A27"/>
    <w:rsid w:val="00605882"/>
    <w:rsid w:val="00610650"/>
    <w:rsid w:val="006112EC"/>
    <w:rsid w:val="006120F6"/>
    <w:rsid w:val="00612DC2"/>
    <w:rsid w:val="00613620"/>
    <w:rsid w:val="0061775B"/>
    <w:rsid w:val="00623F07"/>
    <w:rsid w:val="006259A0"/>
    <w:rsid w:val="00627839"/>
    <w:rsid w:val="00631D84"/>
    <w:rsid w:val="00632A2A"/>
    <w:rsid w:val="00632BEF"/>
    <w:rsid w:val="00632FB5"/>
    <w:rsid w:val="00635277"/>
    <w:rsid w:val="00636646"/>
    <w:rsid w:val="00642011"/>
    <w:rsid w:val="006457DE"/>
    <w:rsid w:val="00647AF0"/>
    <w:rsid w:val="00650C51"/>
    <w:rsid w:val="00651384"/>
    <w:rsid w:val="00651896"/>
    <w:rsid w:val="00653558"/>
    <w:rsid w:val="006543FC"/>
    <w:rsid w:val="006545CA"/>
    <w:rsid w:val="006568EF"/>
    <w:rsid w:val="00657760"/>
    <w:rsid w:val="00660073"/>
    <w:rsid w:val="0066094F"/>
    <w:rsid w:val="00661C7D"/>
    <w:rsid w:val="006646BA"/>
    <w:rsid w:val="00664E41"/>
    <w:rsid w:val="00665C93"/>
    <w:rsid w:val="00667677"/>
    <w:rsid w:val="00670C46"/>
    <w:rsid w:val="006712AA"/>
    <w:rsid w:val="006717FB"/>
    <w:rsid w:val="0067249E"/>
    <w:rsid w:val="00675FC5"/>
    <w:rsid w:val="00682407"/>
    <w:rsid w:val="00683862"/>
    <w:rsid w:val="006841DC"/>
    <w:rsid w:val="00685879"/>
    <w:rsid w:val="00690963"/>
    <w:rsid w:val="00692743"/>
    <w:rsid w:val="00692F7F"/>
    <w:rsid w:val="00692FA3"/>
    <w:rsid w:val="00693D9C"/>
    <w:rsid w:val="00694451"/>
    <w:rsid w:val="00696B33"/>
    <w:rsid w:val="006A3D5B"/>
    <w:rsid w:val="006B3679"/>
    <w:rsid w:val="006B68BC"/>
    <w:rsid w:val="006B79AA"/>
    <w:rsid w:val="006C1538"/>
    <w:rsid w:val="006C24C8"/>
    <w:rsid w:val="006C33E4"/>
    <w:rsid w:val="006C487F"/>
    <w:rsid w:val="006C4CFE"/>
    <w:rsid w:val="006C6A75"/>
    <w:rsid w:val="006C704F"/>
    <w:rsid w:val="006D0A49"/>
    <w:rsid w:val="006D0B63"/>
    <w:rsid w:val="006D64F2"/>
    <w:rsid w:val="006D6BB0"/>
    <w:rsid w:val="006D73EE"/>
    <w:rsid w:val="006D7B92"/>
    <w:rsid w:val="006E5173"/>
    <w:rsid w:val="006F07E0"/>
    <w:rsid w:val="006F13D9"/>
    <w:rsid w:val="006F1465"/>
    <w:rsid w:val="006F2094"/>
    <w:rsid w:val="006F2477"/>
    <w:rsid w:val="006F40B7"/>
    <w:rsid w:val="006F5DC5"/>
    <w:rsid w:val="00701C99"/>
    <w:rsid w:val="00701F5A"/>
    <w:rsid w:val="00703029"/>
    <w:rsid w:val="007054AF"/>
    <w:rsid w:val="00706D68"/>
    <w:rsid w:val="00714538"/>
    <w:rsid w:val="007169F1"/>
    <w:rsid w:val="00716E82"/>
    <w:rsid w:val="0072523E"/>
    <w:rsid w:val="00725CF7"/>
    <w:rsid w:val="00730E46"/>
    <w:rsid w:val="0073173A"/>
    <w:rsid w:val="0073353B"/>
    <w:rsid w:val="00736748"/>
    <w:rsid w:val="00737E2D"/>
    <w:rsid w:val="0074184F"/>
    <w:rsid w:val="00741F0C"/>
    <w:rsid w:val="00742772"/>
    <w:rsid w:val="00743957"/>
    <w:rsid w:val="00743B28"/>
    <w:rsid w:val="007477E9"/>
    <w:rsid w:val="00747A7E"/>
    <w:rsid w:val="00747D91"/>
    <w:rsid w:val="00747F1D"/>
    <w:rsid w:val="007528F4"/>
    <w:rsid w:val="00753FDE"/>
    <w:rsid w:val="007541CE"/>
    <w:rsid w:val="0075709D"/>
    <w:rsid w:val="00760196"/>
    <w:rsid w:val="00760806"/>
    <w:rsid w:val="007623B8"/>
    <w:rsid w:val="00763319"/>
    <w:rsid w:val="00764775"/>
    <w:rsid w:val="0076548C"/>
    <w:rsid w:val="00767F64"/>
    <w:rsid w:val="00773366"/>
    <w:rsid w:val="00775E46"/>
    <w:rsid w:val="007858E6"/>
    <w:rsid w:val="00792804"/>
    <w:rsid w:val="00793ABB"/>
    <w:rsid w:val="007A0CAA"/>
    <w:rsid w:val="007A10D6"/>
    <w:rsid w:val="007A24A6"/>
    <w:rsid w:val="007A2E45"/>
    <w:rsid w:val="007A30C0"/>
    <w:rsid w:val="007A4C4C"/>
    <w:rsid w:val="007A6006"/>
    <w:rsid w:val="007B0026"/>
    <w:rsid w:val="007B53A7"/>
    <w:rsid w:val="007B68CD"/>
    <w:rsid w:val="007C0A29"/>
    <w:rsid w:val="007C436C"/>
    <w:rsid w:val="007C463C"/>
    <w:rsid w:val="007C721C"/>
    <w:rsid w:val="007D098E"/>
    <w:rsid w:val="007D289F"/>
    <w:rsid w:val="007D4928"/>
    <w:rsid w:val="007D57CF"/>
    <w:rsid w:val="007D7FB9"/>
    <w:rsid w:val="007E2B99"/>
    <w:rsid w:val="007E2DA0"/>
    <w:rsid w:val="007E3095"/>
    <w:rsid w:val="007E670B"/>
    <w:rsid w:val="007E6BB8"/>
    <w:rsid w:val="007E6F17"/>
    <w:rsid w:val="007F4431"/>
    <w:rsid w:val="007F48FF"/>
    <w:rsid w:val="007F4F40"/>
    <w:rsid w:val="007F5334"/>
    <w:rsid w:val="00802E13"/>
    <w:rsid w:val="00804BF5"/>
    <w:rsid w:val="008057E9"/>
    <w:rsid w:val="00807D29"/>
    <w:rsid w:val="008141FA"/>
    <w:rsid w:val="00814221"/>
    <w:rsid w:val="00814DBB"/>
    <w:rsid w:val="00815FA6"/>
    <w:rsid w:val="00817D2A"/>
    <w:rsid w:val="0082022E"/>
    <w:rsid w:val="008207AC"/>
    <w:rsid w:val="00820ACC"/>
    <w:rsid w:val="00822012"/>
    <w:rsid w:val="00823191"/>
    <w:rsid w:val="008236DD"/>
    <w:rsid w:val="00824F2D"/>
    <w:rsid w:val="00825526"/>
    <w:rsid w:val="00825E6F"/>
    <w:rsid w:val="00827F0B"/>
    <w:rsid w:val="00834397"/>
    <w:rsid w:val="00834D75"/>
    <w:rsid w:val="008358C3"/>
    <w:rsid w:val="00836C2E"/>
    <w:rsid w:val="00837D73"/>
    <w:rsid w:val="00840922"/>
    <w:rsid w:val="00844CA8"/>
    <w:rsid w:val="00846F22"/>
    <w:rsid w:val="00850650"/>
    <w:rsid w:val="00851908"/>
    <w:rsid w:val="00853172"/>
    <w:rsid w:val="00854239"/>
    <w:rsid w:val="00855D88"/>
    <w:rsid w:val="00857998"/>
    <w:rsid w:val="00861617"/>
    <w:rsid w:val="00863E4A"/>
    <w:rsid w:val="00864E61"/>
    <w:rsid w:val="008667AF"/>
    <w:rsid w:val="008679F6"/>
    <w:rsid w:val="00871326"/>
    <w:rsid w:val="008724DD"/>
    <w:rsid w:val="00872B3E"/>
    <w:rsid w:val="00873DC3"/>
    <w:rsid w:val="008760E9"/>
    <w:rsid w:val="008766B2"/>
    <w:rsid w:val="00880AB2"/>
    <w:rsid w:val="008824EB"/>
    <w:rsid w:val="00884F23"/>
    <w:rsid w:val="00886732"/>
    <w:rsid w:val="0088687E"/>
    <w:rsid w:val="008875BE"/>
    <w:rsid w:val="00890734"/>
    <w:rsid w:val="00892DAB"/>
    <w:rsid w:val="008936F4"/>
    <w:rsid w:val="00897B33"/>
    <w:rsid w:val="008A120D"/>
    <w:rsid w:val="008A18A2"/>
    <w:rsid w:val="008A39AC"/>
    <w:rsid w:val="008A4620"/>
    <w:rsid w:val="008A4C29"/>
    <w:rsid w:val="008A6780"/>
    <w:rsid w:val="008A6899"/>
    <w:rsid w:val="008A79BA"/>
    <w:rsid w:val="008B0287"/>
    <w:rsid w:val="008B2670"/>
    <w:rsid w:val="008B36A2"/>
    <w:rsid w:val="008B46E3"/>
    <w:rsid w:val="008B6526"/>
    <w:rsid w:val="008B7080"/>
    <w:rsid w:val="008C4065"/>
    <w:rsid w:val="008C6361"/>
    <w:rsid w:val="008C7695"/>
    <w:rsid w:val="008D1274"/>
    <w:rsid w:val="008D195E"/>
    <w:rsid w:val="008D360F"/>
    <w:rsid w:val="008D3D96"/>
    <w:rsid w:val="008D4EA4"/>
    <w:rsid w:val="008D5E1E"/>
    <w:rsid w:val="008D63CF"/>
    <w:rsid w:val="008D67BE"/>
    <w:rsid w:val="008E3454"/>
    <w:rsid w:val="008E4427"/>
    <w:rsid w:val="008E4AE0"/>
    <w:rsid w:val="008E56BA"/>
    <w:rsid w:val="008E64CE"/>
    <w:rsid w:val="008E6C4A"/>
    <w:rsid w:val="008E7747"/>
    <w:rsid w:val="008F1949"/>
    <w:rsid w:val="008F703C"/>
    <w:rsid w:val="00900E07"/>
    <w:rsid w:val="00906BBC"/>
    <w:rsid w:val="00907C43"/>
    <w:rsid w:val="009125E5"/>
    <w:rsid w:val="0091498B"/>
    <w:rsid w:val="00915513"/>
    <w:rsid w:val="00916885"/>
    <w:rsid w:val="009221CE"/>
    <w:rsid w:val="009231AF"/>
    <w:rsid w:val="009237F3"/>
    <w:rsid w:val="00923EAF"/>
    <w:rsid w:val="00925AFD"/>
    <w:rsid w:val="009265E8"/>
    <w:rsid w:val="00927E10"/>
    <w:rsid w:val="009316B5"/>
    <w:rsid w:val="0093381B"/>
    <w:rsid w:val="009356B2"/>
    <w:rsid w:val="00935A1F"/>
    <w:rsid w:val="00937A66"/>
    <w:rsid w:val="00937BE7"/>
    <w:rsid w:val="00940A81"/>
    <w:rsid w:val="009419A8"/>
    <w:rsid w:val="009427D6"/>
    <w:rsid w:val="0094407C"/>
    <w:rsid w:val="009440E6"/>
    <w:rsid w:val="0094483B"/>
    <w:rsid w:val="00945439"/>
    <w:rsid w:val="00952FA3"/>
    <w:rsid w:val="00953BB7"/>
    <w:rsid w:val="00956932"/>
    <w:rsid w:val="00956B52"/>
    <w:rsid w:val="00957676"/>
    <w:rsid w:val="00960411"/>
    <w:rsid w:val="00960724"/>
    <w:rsid w:val="00963674"/>
    <w:rsid w:val="00963ABF"/>
    <w:rsid w:val="009654FC"/>
    <w:rsid w:val="009704F9"/>
    <w:rsid w:val="00971307"/>
    <w:rsid w:val="00975635"/>
    <w:rsid w:val="00975CF8"/>
    <w:rsid w:val="00976592"/>
    <w:rsid w:val="00985C45"/>
    <w:rsid w:val="009865EB"/>
    <w:rsid w:val="00987B88"/>
    <w:rsid w:val="009920BF"/>
    <w:rsid w:val="00992C76"/>
    <w:rsid w:val="0099437C"/>
    <w:rsid w:val="009955AD"/>
    <w:rsid w:val="00997F11"/>
    <w:rsid w:val="009A033E"/>
    <w:rsid w:val="009A0E11"/>
    <w:rsid w:val="009A13B9"/>
    <w:rsid w:val="009A1EC8"/>
    <w:rsid w:val="009A2A6D"/>
    <w:rsid w:val="009A3E98"/>
    <w:rsid w:val="009B1180"/>
    <w:rsid w:val="009B439A"/>
    <w:rsid w:val="009B5438"/>
    <w:rsid w:val="009B72A5"/>
    <w:rsid w:val="009C1533"/>
    <w:rsid w:val="009C1FDE"/>
    <w:rsid w:val="009C4609"/>
    <w:rsid w:val="009C4E30"/>
    <w:rsid w:val="009D2BED"/>
    <w:rsid w:val="009D35CC"/>
    <w:rsid w:val="009D6794"/>
    <w:rsid w:val="009D6845"/>
    <w:rsid w:val="009E0191"/>
    <w:rsid w:val="009E037A"/>
    <w:rsid w:val="009E3463"/>
    <w:rsid w:val="009F2979"/>
    <w:rsid w:val="009F517B"/>
    <w:rsid w:val="009F6F4E"/>
    <w:rsid w:val="00A0051F"/>
    <w:rsid w:val="00A00FAB"/>
    <w:rsid w:val="00A03CA8"/>
    <w:rsid w:val="00A05D8B"/>
    <w:rsid w:val="00A06006"/>
    <w:rsid w:val="00A06C4E"/>
    <w:rsid w:val="00A105A5"/>
    <w:rsid w:val="00A10E1E"/>
    <w:rsid w:val="00A20FE1"/>
    <w:rsid w:val="00A27AAD"/>
    <w:rsid w:val="00A27F42"/>
    <w:rsid w:val="00A31675"/>
    <w:rsid w:val="00A32592"/>
    <w:rsid w:val="00A35FF0"/>
    <w:rsid w:val="00A3680C"/>
    <w:rsid w:val="00A371BB"/>
    <w:rsid w:val="00A41BDD"/>
    <w:rsid w:val="00A423D6"/>
    <w:rsid w:val="00A4247B"/>
    <w:rsid w:val="00A449B0"/>
    <w:rsid w:val="00A4759D"/>
    <w:rsid w:val="00A5147F"/>
    <w:rsid w:val="00A5215A"/>
    <w:rsid w:val="00A521C9"/>
    <w:rsid w:val="00A524BC"/>
    <w:rsid w:val="00A54601"/>
    <w:rsid w:val="00A54640"/>
    <w:rsid w:val="00A56996"/>
    <w:rsid w:val="00A57095"/>
    <w:rsid w:val="00A5777D"/>
    <w:rsid w:val="00A60C44"/>
    <w:rsid w:val="00A619D0"/>
    <w:rsid w:val="00A6442F"/>
    <w:rsid w:val="00A65952"/>
    <w:rsid w:val="00A663B7"/>
    <w:rsid w:val="00A704A2"/>
    <w:rsid w:val="00A76CE7"/>
    <w:rsid w:val="00A77A3A"/>
    <w:rsid w:val="00A80E1D"/>
    <w:rsid w:val="00A81CB8"/>
    <w:rsid w:val="00A83456"/>
    <w:rsid w:val="00A85F9B"/>
    <w:rsid w:val="00A86521"/>
    <w:rsid w:val="00A873CF"/>
    <w:rsid w:val="00A87812"/>
    <w:rsid w:val="00A8782B"/>
    <w:rsid w:val="00A904E5"/>
    <w:rsid w:val="00A923E3"/>
    <w:rsid w:val="00A95C7F"/>
    <w:rsid w:val="00AA0A0B"/>
    <w:rsid w:val="00AA1C5A"/>
    <w:rsid w:val="00AA3E3B"/>
    <w:rsid w:val="00AA4482"/>
    <w:rsid w:val="00AA77D5"/>
    <w:rsid w:val="00AA784E"/>
    <w:rsid w:val="00AA7D5E"/>
    <w:rsid w:val="00AA7F09"/>
    <w:rsid w:val="00AB15EA"/>
    <w:rsid w:val="00AC0961"/>
    <w:rsid w:val="00AC0B61"/>
    <w:rsid w:val="00AC2766"/>
    <w:rsid w:val="00AC2C4C"/>
    <w:rsid w:val="00AC4B50"/>
    <w:rsid w:val="00AC7BCB"/>
    <w:rsid w:val="00AD37FE"/>
    <w:rsid w:val="00AD6DB4"/>
    <w:rsid w:val="00AD7D7F"/>
    <w:rsid w:val="00AE4577"/>
    <w:rsid w:val="00AF38AA"/>
    <w:rsid w:val="00AF58BC"/>
    <w:rsid w:val="00AF5CFD"/>
    <w:rsid w:val="00B016E6"/>
    <w:rsid w:val="00B05F8C"/>
    <w:rsid w:val="00B07E8F"/>
    <w:rsid w:val="00B1153E"/>
    <w:rsid w:val="00B11F70"/>
    <w:rsid w:val="00B13242"/>
    <w:rsid w:val="00B17A1F"/>
    <w:rsid w:val="00B2006D"/>
    <w:rsid w:val="00B21908"/>
    <w:rsid w:val="00B2242B"/>
    <w:rsid w:val="00B22AAD"/>
    <w:rsid w:val="00B23732"/>
    <w:rsid w:val="00B2524C"/>
    <w:rsid w:val="00B32274"/>
    <w:rsid w:val="00B32983"/>
    <w:rsid w:val="00B33194"/>
    <w:rsid w:val="00B33262"/>
    <w:rsid w:val="00B33E44"/>
    <w:rsid w:val="00B35BA4"/>
    <w:rsid w:val="00B374C4"/>
    <w:rsid w:val="00B37D03"/>
    <w:rsid w:val="00B4014C"/>
    <w:rsid w:val="00B403E7"/>
    <w:rsid w:val="00B40CB6"/>
    <w:rsid w:val="00B420B4"/>
    <w:rsid w:val="00B429BC"/>
    <w:rsid w:val="00B43A6A"/>
    <w:rsid w:val="00B43C37"/>
    <w:rsid w:val="00B50908"/>
    <w:rsid w:val="00B63511"/>
    <w:rsid w:val="00B66FD9"/>
    <w:rsid w:val="00B6708B"/>
    <w:rsid w:val="00B74BCB"/>
    <w:rsid w:val="00B77EC3"/>
    <w:rsid w:val="00B77F3B"/>
    <w:rsid w:val="00B83447"/>
    <w:rsid w:val="00B84556"/>
    <w:rsid w:val="00B86BA6"/>
    <w:rsid w:val="00B86F4E"/>
    <w:rsid w:val="00B90676"/>
    <w:rsid w:val="00B91CA1"/>
    <w:rsid w:val="00B92C24"/>
    <w:rsid w:val="00B9520E"/>
    <w:rsid w:val="00B95DDA"/>
    <w:rsid w:val="00BA12F0"/>
    <w:rsid w:val="00BA6341"/>
    <w:rsid w:val="00BB0CAF"/>
    <w:rsid w:val="00BB242C"/>
    <w:rsid w:val="00BB3408"/>
    <w:rsid w:val="00BB3C67"/>
    <w:rsid w:val="00BB500F"/>
    <w:rsid w:val="00BB5598"/>
    <w:rsid w:val="00BB5BD6"/>
    <w:rsid w:val="00BB7126"/>
    <w:rsid w:val="00BC1314"/>
    <w:rsid w:val="00BC154B"/>
    <w:rsid w:val="00BC1EF9"/>
    <w:rsid w:val="00BC369A"/>
    <w:rsid w:val="00BC4876"/>
    <w:rsid w:val="00BC533A"/>
    <w:rsid w:val="00BC58E2"/>
    <w:rsid w:val="00BC5B89"/>
    <w:rsid w:val="00BC6F02"/>
    <w:rsid w:val="00BC75C4"/>
    <w:rsid w:val="00BC7AE8"/>
    <w:rsid w:val="00BD1D86"/>
    <w:rsid w:val="00BD26E2"/>
    <w:rsid w:val="00BD64C1"/>
    <w:rsid w:val="00BD6506"/>
    <w:rsid w:val="00BD7EFA"/>
    <w:rsid w:val="00BE3492"/>
    <w:rsid w:val="00BE72EE"/>
    <w:rsid w:val="00BF1FFC"/>
    <w:rsid w:val="00BF52B6"/>
    <w:rsid w:val="00BF6C06"/>
    <w:rsid w:val="00BF6DF8"/>
    <w:rsid w:val="00BF77D3"/>
    <w:rsid w:val="00C00D78"/>
    <w:rsid w:val="00C01811"/>
    <w:rsid w:val="00C01B96"/>
    <w:rsid w:val="00C14283"/>
    <w:rsid w:val="00C1521F"/>
    <w:rsid w:val="00C1570E"/>
    <w:rsid w:val="00C15AB6"/>
    <w:rsid w:val="00C16D9D"/>
    <w:rsid w:val="00C22312"/>
    <w:rsid w:val="00C23919"/>
    <w:rsid w:val="00C26043"/>
    <w:rsid w:val="00C30AD1"/>
    <w:rsid w:val="00C31E3F"/>
    <w:rsid w:val="00C32A29"/>
    <w:rsid w:val="00C33DD6"/>
    <w:rsid w:val="00C33DFC"/>
    <w:rsid w:val="00C3419E"/>
    <w:rsid w:val="00C355FB"/>
    <w:rsid w:val="00C37596"/>
    <w:rsid w:val="00C40735"/>
    <w:rsid w:val="00C42338"/>
    <w:rsid w:val="00C43A4B"/>
    <w:rsid w:val="00C43F40"/>
    <w:rsid w:val="00C448DC"/>
    <w:rsid w:val="00C44BCD"/>
    <w:rsid w:val="00C45E80"/>
    <w:rsid w:val="00C46A78"/>
    <w:rsid w:val="00C52491"/>
    <w:rsid w:val="00C53318"/>
    <w:rsid w:val="00C540A6"/>
    <w:rsid w:val="00C543D2"/>
    <w:rsid w:val="00C55820"/>
    <w:rsid w:val="00C57776"/>
    <w:rsid w:val="00C62723"/>
    <w:rsid w:val="00C63989"/>
    <w:rsid w:val="00C64DBA"/>
    <w:rsid w:val="00C65361"/>
    <w:rsid w:val="00C66743"/>
    <w:rsid w:val="00C66C24"/>
    <w:rsid w:val="00C66E60"/>
    <w:rsid w:val="00C67979"/>
    <w:rsid w:val="00C72721"/>
    <w:rsid w:val="00C73D36"/>
    <w:rsid w:val="00C7404D"/>
    <w:rsid w:val="00C74997"/>
    <w:rsid w:val="00C752E3"/>
    <w:rsid w:val="00C81655"/>
    <w:rsid w:val="00C81D1D"/>
    <w:rsid w:val="00C8249A"/>
    <w:rsid w:val="00C850FB"/>
    <w:rsid w:val="00C8609F"/>
    <w:rsid w:val="00C87757"/>
    <w:rsid w:val="00C904C5"/>
    <w:rsid w:val="00C92A7C"/>
    <w:rsid w:val="00C92CD2"/>
    <w:rsid w:val="00C966B4"/>
    <w:rsid w:val="00C967E1"/>
    <w:rsid w:val="00CA08AA"/>
    <w:rsid w:val="00CA1E51"/>
    <w:rsid w:val="00CA323C"/>
    <w:rsid w:val="00CA32D5"/>
    <w:rsid w:val="00CA3EAB"/>
    <w:rsid w:val="00CA634D"/>
    <w:rsid w:val="00CB2225"/>
    <w:rsid w:val="00CB49FC"/>
    <w:rsid w:val="00CB6433"/>
    <w:rsid w:val="00CB7679"/>
    <w:rsid w:val="00CC2975"/>
    <w:rsid w:val="00CC2FF9"/>
    <w:rsid w:val="00CC31DA"/>
    <w:rsid w:val="00CD1726"/>
    <w:rsid w:val="00CD3ABB"/>
    <w:rsid w:val="00CD47EF"/>
    <w:rsid w:val="00CD4B48"/>
    <w:rsid w:val="00CD5742"/>
    <w:rsid w:val="00CD66AF"/>
    <w:rsid w:val="00CD7236"/>
    <w:rsid w:val="00CE0226"/>
    <w:rsid w:val="00CE477E"/>
    <w:rsid w:val="00CF3178"/>
    <w:rsid w:val="00CF5A91"/>
    <w:rsid w:val="00CF5B38"/>
    <w:rsid w:val="00CF61E3"/>
    <w:rsid w:val="00CF6DC0"/>
    <w:rsid w:val="00CF7AF9"/>
    <w:rsid w:val="00CF7D58"/>
    <w:rsid w:val="00CF7F20"/>
    <w:rsid w:val="00D01050"/>
    <w:rsid w:val="00D04311"/>
    <w:rsid w:val="00D0441B"/>
    <w:rsid w:val="00D05E95"/>
    <w:rsid w:val="00D06323"/>
    <w:rsid w:val="00D06DB1"/>
    <w:rsid w:val="00D1380F"/>
    <w:rsid w:val="00D15640"/>
    <w:rsid w:val="00D164EB"/>
    <w:rsid w:val="00D17766"/>
    <w:rsid w:val="00D17C7D"/>
    <w:rsid w:val="00D17E7C"/>
    <w:rsid w:val="00D20545"/>
    <w:rsid w:val="00D22431"/>
    <w:rsid w:val="00D24199"/>
    <w:rsid w:val="00D261A3"/>
    <w:rsid w:val="00D271CD"/>
    <w:rsid w:val="00D30A2D"/>
    <w:rsid w:val="00D33BCF"/>
    <w:rsid w:val="00D376A0"/>
    <w:rsid w:val="00D37C8E"/>
    <w:rsid w:val="00D4111B"/>
    <w:rsid w:val="00D4137D"/>
    <w:rsid w:val="00D42301"/>
    <w:rsid w:val="00D442B1"/>
    <w:rsid w:val="00D44371"/>
    <w:rsid w:val="00D45A8E"/>
    <w:rsid w:val="00D506C5"/>
    <w:rsid w:val="00D511D2"/>
    <w:rsid w:val="00D5274B"/>
    <w:rsid w:val="00D54086"/>
    <w:rsid w:val="00D56997"/>
    <w:rsid w:val="00D57906"/>
    <w:rsid w:val="00D60E8E"/>
    <w:rsid w:val="00D62372"/>
    <w:rsid w:val="00D631C9"/>
    <w:rsid w:val="00D633C5"/>
    <w:rsid w:val="00D65BB1"/>
    <w:rsid w:val="00D6699D"/>
    <w:rsid w:val="00D6712A"/>
    <w:rsid w:val="00D70E61"/>
    <w:rsid w:val="00D71B88"/>
    <w:rsid w:val="00D74AE0"/>
    <w:rsid w:val="00D766C2"/>
    <w:rsid w:val="00D80976"/>
    <w:rsid w:val="00D81DDE"/>
    <w:rsid w:val="00D84B09"/>
    <w:rsid w:val="00D85F8F"/>
    <w:rsid w:val="00D862D5"/>
    <w:rsid w:val="00D908BB"/>
    <w:rsid w:val="00D90F7A"/>
    <w:rsid w:val="00D947DE"/>
    <w:rsid w:val="00D96956"/>
    <w:rsid w:val="00D97A59"/>
    <w:rsid w:val="00D97D4D"/>
    <w:rsid w:val="00DA29D7"/>
    <w:rsid w:val="00DA345C"/>
    <w:rsid w:val="00DA43E0"/>
    <w:rsid w:val="00DA5393"/>
    <w:rsid w:val="00DA6A91"/>
    <w:rsid w:val="00DA7DE3"/>
    <w:rsid w:val="00DB2E7C"/>
    <w:rsid w:val="00DB3741"/>
    <w:rsid w:val="00DB41B6"/>
    <w:rsid w:val="00DB7AD5"/>
    <w:rsid w:val="00DB7F89"/>
    <w:rsid w:val="00DB7FF2"/>
    <w:rsid w:val="00DC05D8"/>
    <w:rsid w:val="00DC4E9A"/>
    <w:rsid w:val="00DC55A5"/>
    <w:rsid w:val="00DC6196"/>
    <w:rsid w:val="00DC7325"/>
    <w:rsid w:val="00DD3240"/>
    <w:rsid w:val="00DD42C9"/>
    <w:rsid w:val="00DD61FD"/>
    <w:rsid w:val="00DE1E32"/>
    <w:rsid w:val="00DE403E"/>
    <w:rsid w:val="00DE69BB"/>
    <w:rsid w:val="00DE6E6F"/>
    <w:rsid w:val="00DE7CF3"/>
    <w:rsid w:val="00DF0360"/>
    <w:rsid w:val="00DF0771"/>
    <w:rsid w:val="00DF1054"/>
    <w:rsid w:val="00DF5ED4"/>
    <w:rsid w:val="00DF690E"/>
    <w:rsid w:val="00E00885"/>
    <w:rsid w:val="00E044B9"/>
    <w:rsid w:val="00E04AE3"/>
    <w:rsid w:val="00E129DB"/>
    <w:rsid w:val="00E15641"/>
    <w:rsid w:val="00E173A2"/>
    <w:rsid w:val="00E176DE"/>
    <w:rsid w:val="00E2052D"/>
    <w:rsid w:val="00E219F2"/>
    <w:rsid w:val="00E25AE1"/>
    <w:rsid w:val="00E25CC7"/>
    <w:rsid w:val="00E25E1D"/>
    <w:rsid w:val="00E26C82"/>
    <w:rsid w:val="00E30CCA"/>
    <w:rsid w:val="00E330ED"/>
    <w:rsid w:val="00E376B0"/>
    <w:rsid w:val="00E37975"/>
    <w:rsid w:val="00E403FB"/>
    <w:rsid w:val="00E40620"/>
    <w:rsid w:val="00E4127D"/>
    <w:rsid w:val="00E41B35"/>
    <w:rsid w:val="00E41C0D"/>
    <w:rsid w:val="00E42139"/>
    <w:rsid w:val="00E425A9"/>
    <w:rsid w:val="00E43768"/>
    <w:rsid w:val="00E45BF7"/>
    <w:rsid w:val="00E4747B"/>
    <w:rsid w:val="00E478C4"/>
    <w:rsid w:val="00E50124"/>
    <w:rsid w:val="00E50AD9"/>
    <w:rsid w:val="00E54020"/>
    <w:rsid w:val="00E54F79"/>
    <w:rsid w:val="00E55512"/>
    <w:rsid w:val="00E56A7C"/>
    <w:rsid w:val="00E620F6"/>
    <w:rsid w:val="00E64AA6"/>
    <w:rsid w:val="00E66251"/>
    <w:rsid w:val="00E66301"/>
    <w:rsid w:val="00E70B8A"/>
    <w:rsid w:val="00E71149"/>
    <w:rsid w:val="00E72332"/>
    <w:rsid w:val="00E7246E"/>
    <w:rsid w:val="00E72976"/>
    <w:rsid w:val="00E75429"/>
    <w:rsid w:val="00E76887"/>
    <w:rsid w:val="00E76970"/>
    <w:rsid w:val="00E779A9"/>
    <w:rsid w:val="00E80C4C"/>
    <w:rsid w:val="00E825AD"/>
    <w:rsid w:val="00E83956"/>
    <w:rsid w:val="00E83BBD"/>
    <w:rsid w:val="00E854CB"/>
    <w:rsid w:val="00E87658"/>
    <w:rsid w:val="00E87B8B"/>
    <w:rsid w:val="00E91C68"/>
    <w:rsid w:val="00E95ED8"/>
    <w:rsid w:val="00E961BF"/>
    <w:rsid w:val="00E96C61"/>
    <w:rsid w:val="00EA2C2A"/>
    <w:rsid w:val="00EA435E"/>
    <w:rsid w:val="00EA57D0"/>
    <w:rsid w:val="00EA6025"/>
    <w:rsid w:val="00EB1E6D"/>
    <w:rsid w:val="00EB3703"/>
    <w:rsid w:val="00EB4474"/>
    <w:rsid w:val="00EB4C8C"/>
    <w:rsid w:val="00EB5C2B"/>
    <w:rsid w:val="00EB6C2B"/>
    <w:rsid w:val="00EC13EF"/>
    <w:rsid w:val="00EC3C9C"/>
    <w:rsid w:val="00ED1415"/>
    <w:rsid w:val="00ED15C0"/>
    <w:rsid w:val="00ED5679"/>
    <w:rsid w:val="00ED5C7A"/>
    <w:rsid w:val="00ED632B"/>
    <w:rsid w:val="00ED65F4"/>
    <w:rsid w:val="00ED77A5"/>
    <w:rsid w:val="00ED7996"/>
    <w:rsid w:val="00EE09DA"/>
    <w:rsid w:val="00EE171E"/>
    <w:rsid w:val="00EE3CDA"/>
    <w:rsid w:val="00EE4367"/>
    <w:rsid w:val="00EE78A1"/>
    <w:rsid w:val="00EF05A9"/>
    <w:rsid w:val="00EF23DC"/>
    <w:rsid w:val="00EF2A99"/>
    <w:rsid w:val="00EF2C8E"/>
    <w:rsid w:val="00EF3720"/>
    <w:rsid w:val="00EF394D"/>
    <w:rsid w:val="00EF593C"/>
    <w:rsid w:val="00EF59EE"/>
    <w:rsid w:val="00EF66BE"/>
    <w:rsid w:val="00F00DA7"/>
    <w:rsid w:val="00F04014"/>
    <w:rsid w:val="00F0565C"/>
    <w:rsid w:val="00F07B81"/>
    <w:rsid w:val="00F10EB1"/>
    <w:rsid w:val="00F112C8"/>
    <w:rsid w:val="00F118D4"/>
    <w:rsid w:val="00F11D7F"/>
    <w:rsid w:val="00F128C3"/>
    <w:rsid w:val="00F12FF4"/>
    <w:rsid w:val="00F1599E"/>
    <w:rsid w:val="00F16B45"/>
    <w:rsid w:val="00F2047E"/>
    <w:rsid w:val="00F237BA"/>
    <w:rsid w:val="00F23DC8"/>
    <w:rsid w:val="00F24E67"/>
    <w:rsid w:val="00F24EAB"/>
    <w:rsid w:val="00F258C2"/>
    <w:rsid w:val="00F2625D"/>
    <w:rsid w:val="00F2635E"/>
    <w:rsid w:val="00F278E1"/>
    <w:rsid w:val="00F31B65"/>
    <w:rsid w:val="00F33DF4"/>
    <w:rsid w:val="00F35E1A"/>
    <w:rsid w:val="00F36B6B"/>
    <w:rsid w:val="00F37B3F"/>
    <w:rsid w:val="00F413CC"/>
    <w:rsid w:val="00F4270A"/>
    <w:rsid w:val="00F47CC8"/>
    <w:rsid w:val="00F47E73"/>
    <w:rsid w:val="00F5016A"/>
    <w:rsid w:val="00F51C9C"/>
    <w:rsid w:val="00F52408"/>
    <w:rsid w:val="00F53312"/>
    <w:rsid w:val="00F542A0"/>
    <w:rsid w:val="00F55D61"/>
    <w:rsid w:val="00F56072"/>
    <w:rsid w:val="00F56B63"/>
    <w:rsid w:val="00F615FB"/>
    <w:rsid w:val="00F62B21"/>
    <w:rsid w:val="00F63BB3"/>
    <w:rsid w:val="00F64C4B"/>
    <w:rsid w:val="00F66413"/>
    <w:rsid w:val="00F66899"/>
    <w:rsid w:val="00F70719"/>
    <w:rsid w:val="00F71606"/>
    <w:rsid w:val="00F721C2"/>
    <w:rsid w:val="00F759CB"/>
    <w:rsid w:val="00F77E6A"/>
    <w:rsid w:val="00F8087E"/>
    <w:rsid w:val="00F81BDD"/>
    <w:rsid w:val="00F824D2"/>
    <w:rsid w:val="00F8323F"/>
    <w:rsid w:val="00F84798"/>
    <w:rsid w:val="00F86F7D"/>
    <w:rsid w:val="00F92123"/>
    <w:rsid w:val="00F9749C"/>
    <w:rsid w:val="00FA057D"/>
    <w:rsid w:val="00FA246B"/>
    <w:rsid w:val="00FA3173"/>
    <w:rsid w:val="00FA32D3"/>
    <w:rsid w:val="00FA3E65"/>
    <w:rsid w:val="00FA509E"/>
    <w:rsid w:val="00FA5274"/>
    <w:rsid w:val="00FA5C8C"/>
    <w:rsid w:val="00FA6F78"/>
    <w:rsid w:val="00FB0A5E"/>
    <w:rsid w:val="00FB1D7F"/>
    <w:rsid w:val="00FB5B28"/>
    <w:rsid w:val="00FB675B"/>
    <w:rsid w:val="00FB6C38"/>
    <w:rsid w:val="00FB7D7D"/>
    <w:rsid w:val="00FC2EBD"/>
    <w:rsid w:val="00FC4B33"/>
    <w:rsid w:val="00FC616F"/>
    <w:rsid w:val="00FD1B54"/>
    <w:rsid w:val="00FD3521"/>
    <w:rsid w:val="00FD3865"/>
    <w:rsid w:val="00FD3985"/>
    <w:rsid w:val="00FD3F2A"/>
    <w:rsid w:val="00FD4448"/>
    <w:rsid w:val="00FD46D3"/>
    <w:rsid w:val="00FD5183"/>
    <w:rsid w:val="00FD6452"/>
    <w:rsid w:val="00FE055A"/>
    <w:rsid w:val="00FE097C"/>
    <w:rsid w:val="00FE0FCF"/>
    <w:rsid w:val="00FE221D"/>
    <w:rsid w:val="00FE2530"/>
    <w:rsid w:val="00FE3055"/>
    <w:rsid w:val="00FE30F5"/>
    <w:rsid w:val="00FE331F"/>
    <w:rsid w:val="00FE5506"/>
    <w:rsid w:val="00FE6466"/>
    <w:rsid w:val="00FE660A"/>
    <w:rsid w:val="00FE67CD"/>
    <w:rsid w:val="00FE7B8D"/>
    <w:rsid w:val="00FF104D"/>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B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F73"/>
    <w:pPr>
      <w:tabs>
        <w:tab w:val="center" w:pos="4680"/>
        <w:tab w:val="right" w:pos="9360"/>
      </w:tabs>
    </w:pPr>
    <w:rPr>
      <w:rFonts w:ascii="Arial" w:eastAsiaTheme="minorEastAsia" w:hAnsi="Arial" w:cs="Arial"/>
      <w:sz w:val="22"/>
      <w:szCs w:val="22"/>
    </w:rPr>
  </w:style>
  <w:style w:type="character" w:customStyle="1" w:styleId="HeaderChar">
    <w:name w:val="Header Char"/>
    <w:basedOn w:val="DefaultParagraphFont"/>
    <w:link w:val="Header"/>
    <w:uiPriority w:val="99"/>
    <w:rsid w:val="00144F73"/>
    <w:rPr>
      <w:rFonts w:ascii="Arial" w:eastAsiaTheme="minorEastAsia" w:hAnsi="Arial" w:cs="Arial"/>
      <w:sz w:val="22"/>
      <w:szCs w:val="22"/>
    </w:rPr>
  </w:style>
  <w:style w:type="paragraph" w:styleId="Footer">
    <w:name w:val="footer"/>
    <w:basedOn w:val="Normal"/>
    <w:link w:val="FooterChar"/>
    <w:uiPriority w:val="99"/>
    <w:unhideWhenUsed/>
    <w:rsid w:val="00144F73"/>
    <w:pPr>
      <w:tabs>
        <w:tab w:val="center" w:pos="4680"/>
        <w:tab w:val="right" w:pos="9360"/>
      </w:tabs>
    </w:pPr>
    <w:rPr>
      <w:rFonts w:ascii="Arial" w:eastAsiaTheme="minorEastAsia" w:hAnsi="Arial" w:cs="Arial"/>
      <w:sz w:val="22"/>
      <w:szCs w:val="22"/>
    </w:rPr>
  </w:style>
  <w:style w:type="character" w:customStyle="1" w:styleId="FooterChar">
    <w:name w:val="Footer Char"/>
    <w:basedOn w:val="DefaultParagraphFont"/>
    <w:link w:val="Footer"/>
    <w:uiPriority w:val="99"/>
    <w:rsid w:val="00144F73"/>
    <w:rPr>
      <w:rFonts w:ascii="Arial" w:eastAsiaTheme="minorEastAsia" w:hAnsi="Arial" w:cs="Arial"/>
      <w:sz w:val="22"/>
      <w:szCs w:val="22"/>
    </w:rPr>
  </w:style>
  <w:style w:type="table" w:styleId="TableGrid">
    <w:name w:val="Table Grid"/>
    <w:basedOn w:val="TableNormal"/>
    <w:uiPriority w:val="59"/>
    <w:rsid w:val="00AC2C4C"/>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2C4C"/>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C2C4C"/>
    <w:rPr>
      <w:rFonts w:ascii="Tahoma" w:eastAsiaTheme="minorEastAsia" w:hAnsi="Tahoma" w:cs="Tahoma"/>
      <w:sz w:val="16"/>
      <w:szCs w:val="16"/>
    </w:rPr>
  </w:style>
  <w:style w:type="character" w:styleId="Hyperlink">
    <w:name w:val="Hyperlink"/>
    <w:basedOn w:val="DefaultParagraphFont"/>
    <w:uiPriority w:val="99"/>
    <w:unhideWhenUsed/>
    <w:rsid w:val="00884F23"/>
    <w:rPr>
      <w:color w:val="0000FF" w:themeColor="hyperlink"/>
      <w:u w:val="single"/>
    </w:rPr>
  </w:style>
  <w:style w:type="paragraph" w:customStyle="1" w:styleId="Default">
    <w:name w:val="Default"/>
    <w:rsid w:val="001659E9"/>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B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F73"/>
    <w:pPr>
      <w:tabs>
        <w:tab w:val="center" w:pos="4680"/>
        <w:tab w:val="right" w:pos="9360"/>
      </w:tabs>
    </w:pPr>
    <w:rPr>
      <w:rFonts w:ascii="Arial" w:eastAsiaTheme="minorEastAsia" w:hAnsi="Arial" w:cs="Arial"/>
      <w:sz w:val="22"/>
      <w:szCs w:val="22"/>
    </w:rPr>
  </w:style>
  <w:style w:type="character" w:customStyle="1" w:styleId="HeaderChar">
    <w:name w:val="Header Char"/>
    <w:basedOn w:val="DefaultParagraphFont"/>
    <w:link w:val="Header"/>
    <w:uiPriority w:val="99"/>
    <w:rsid w:val="00144F73"/>
    <w:rPr>
      <w:rFonts w:ascii="Arial" w:eastAsiaTheme="minorEastAsia" w:hAnsi="Arial" w:cs="Arial"/>
      <w:sz w:val="22"/>
      <w:szCs w:val="22"/>
    </w:rPr>
  </w:style>
  <w:style w:type="paragraph" w:styleId="Footer">
    <w:name w:val="footer"/>
    <w:basedOn w:val="Normal"/>
    <w:link w:val="FooterChar"/>
    <w:uiPriority w:val="99"/>
    <w:unhideWhenUsed/>
    <w:rsid w:val="00144F73"/>
    <w:pPr>
      <w:tabs>
        <w:tab w:val="center" w:pos="4680"/>
        <w:tab w:val="right" w:pos="9360"/>
      </w:tabs>
    </w:pPr>
    <w:rPr>
      <w:rFonts w:ascii="Arial" w:eastAsiaTheme="minorEastAsia" w:hAnsi="Arial" w:cs="Arial"/>
      <w:sz w:val="22"/>
      <w:szCs w:val="22"/>
    </w:rPr>
  </w:style>
  <w:style w:type="character" w:customStyle="1" w:styleId="FooterChar">
    <w:name w:val="Footer Char"/>
    <w:basedOn w:val="DefaultParagraphFont"/>
    <w:link w:val="Footer"/>
    <w:uiPriority w:val="99"/>
    <w:rsid w:val="00144F73"/>
    <w:rPr>
      <w:rFonts w:ascii="Arial" w:eastAsiaTheme="minorEastAsia" w:hAnsi="Arial" w:cs="Arial"/>
      <w:sz w:val="22"/>
      <w:szCs w:val="22"/>
    </w:rPr>
  </w:style>
  <w:style w:type="table" w:styleId="TableGrid">
    <w:name w:val="Table Grid"/>
    <w:basedOn w:val="TableNormal"/>
    <w:uiPriority w:val="59"/>
    <w:rsid w:val="00AC2C4C"/>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2C4C"/>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C2C4C"/>
    <w:rPr>
      <w:rFonts w:ascii="Tahoma" w:eastAsiaTheme="minorEastAsia" w:hAnsi="Tahoma" w:cs="Tahoma"/>
      <w:sz w:val="16"/>
      <w:szCs w:val="16"/>
    </w:rPr>
  </w:style>
  <w:style w:type="character" w:styleId="Hyperlink">
    <w:name w:val="Hyperlink"/>
    <w:basedOn w:val="DefaultParagraphFont"/>
    <w:uiPriority w:val="99"/>
    <w:unhideWhenUsed/>
    <w:rsid w:val="00884F23"/>
    <w:rPr>
      <w:color w:val="0000FF" w:themeColor="hyperlink"/>
      <w:u w:val="single"/>
    </w:rPr>
  </w:style>
  <w:style w:type="paragraph" w:customStyle="1" w:styleId="Default">
    <w:name w:val="Default"/>
    <w:rsid w:val="001659E9"/>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7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069ED-9239-4355-8CC7-40BD7DEB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323CC7C4</Template>
  <TotalTime>2</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NextCloud</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magdalena-jordan</dc:creator>
  <cp:lastModifiedBy>Libby Szarka</cp:lastModifiedBy>
  <cp:revision>3</cp:revision>
  <cp:lastPrinted>2020-03-27T16:55:00Z</cp:lastPrinted>
  <dcterms:created xsi:type="dcterms:W3CDTF">2020-03-27T16:55:00Z</dcterms:created>
  <dcterms:modified xsi:type="dcterms:W3CDTF">2020-03-30T15:47:00Z</dcterms:modified>
</cp:coreProperties>
</file>