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2B" w:rsidRPr="00F73A2B" w:rsidRDefault="00F73A2B" w:rsidP="002F171B">
      <w:pPr>
        <w:jc w:val="center"/>
        <w:rPr>
          <w:rFonts w:eastAsia="Arial Unicode MS"/>
        </w:rPr>
      </w:pPr>
      <w:r w:rsidRPr="009C72DE">
        <w:rPr>
          <w:rFonts w:eastAsia="Arial Unicode MS"/>
        </w:rPr>
        <w:t>EMPLOYMENT OPPORTUNIT</w:t>
      </w:r>
      <w:r>
        <w:rPr>
          <w:rFonts w:eastAsia="Arial Unicode MS"/>
        </w:rPr>
        <w:t>Y</w:t>
      </w:r>
    </w:p>
    <w:p w:rsidR="00F73A2B" w:rsidRPr="009C72DE" w:rsidRDefault="00F972DA" w:rsidP="00F73A2B">
      <w:pPr>
        <w:pStyle w:val="Heading2"/>
        <w:jc w:val="center"/>
        <w:rPr>
          <w:rFonts w:eastAsia="Arial Unicode MS"/>
        </w:rPr>
      </w:pPr>
      <w:r>
        <w:rPr>
          <w:rFonts w:eastAsia="Arial Unicode MS"/>
        </w:rPr>
        <w:t>Program Attendant</w:t>
      </w:r>
    </w:p>
    <w:p w:rsidR="00F73A2B" w:rsidRDefault="00F972DA" w:rsidP="00F73A2B">
      <w:pPr>
        <w:jc w:val="center"/>
        <w:rPr>
          <w:rFonts w:eastAsia="Arial Unicode MS"/>
        </w:rPr>
      </w:pPr>
      <w:r>
        <w:rPr>
          <w:rFonts w:eastAsia="Arial Unicode MS"/>
        </w:rPr>
        <w:t xml:space="preserve">Overnight </w:t>
      </w:r>
      <w:r w:rsidR="00BD3F5D">
        <w:rPr>
          <w:rFonts w:eastAsia="Arial Unicode MS"/>
        </w:rPr>
        <w:t>Casual</w:t>
      </w:r>
      <w:r w:rsidR="00F73A2B" w:rsidRPr="009C72DE">
        <w:rPr>
          <w:rFonts w:eastAsia="Arial Unicode MS"/>
        </w:rPr>
        <w:t xml:space="preserve"> Position</w:t>
      </w:r>
      <w:bookmarkStart w:id="0" w:name="_GoBack"/>
      <w:bookmarkEnd w:id="0"/>
    </w:p>
    <w:p w:rsidR="00F972DA" w:rsidRPr="009C72DE" w:rsidRDefault="00F972DA" w:rsidP="00F73A2B">
      <w:pPr>
        <w:jc w:val="center"/>
        <w:rPr>
          <w:rFonts w:eastAsia="Arial Unicode MS"/>
        </w:rPr>
      </w:pP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color w:val="4B4B4B"/>
          <w:sz w:val="21"/>
          <w:szCs w:val="21"/>
        </w:rPr>
        <w:t xml:space="preserve">Poundmaker’s Lodge Treatment </w:t>
      </w:r>
      <w:proofErr w:type="spellStart"/>
      <w:r w:rsidRPr="00F972DA">
        <w:rPr>
          <w:rFonts w:ascii="Helvetica" w:hAnsi="Helvetica" w:cs="Helvetica"/>
          <w:color w:val="4B4B4B"/>
          <w:sz w:val="21"/>
          <w:szCs w:val="21"/>
        </w:rPr>
        <w:t>Centres</w:t>
      </w:r>
      <w:proofErr w:type="spellEnd"/>
      <w:r w:rsidRPr="00F972DA">
        <w:rPr>
          <w:rFonts w:ascii="Helvetica" w:hAnsi="Helvetica" w:cs="Helvetica"/>
          <w:color w:val="4B4B4B"/>
          <w:sz w:val="21"/>
          <w:szCs w:val="21"/>
        </w:rPr>
        <w:t xml:space="preserve"> is growing and expanding and as such, we have an available position for an individual who will assume responsibility as a Casual Program Attendant. The overall objective is to assist with non-counseling support to people 18+ years of age who have an addiction. The responsibilities include assisting with education, prevention, and treatment services within a residential treatment center environment. This includes integration of cultural and spiritual practices of First Nations, Metis and Inuit cultures as well the 12 step abstinence based recovery in this practice.</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b/>
          <w:color w:val="4B4B4B"/>
          <w:sz w:val="21"/>
          <w:szCs w:val="21"/>
        </w:rPr>
        <w:t>Duties and Responsibilities</w:t>
      </w:r>
      <w:r w:rsidRPr="00F972DA">
        <w:rPr>
          <w:rFonts w:ascii="Helvetica" w:hAnsi="Helvetica" w:cs="Helvetica"/>
          <w:color w:val="4B4B4B"/>
          <w:sz w:val="21"/>
          <w:szCs w:val="21"/>
        </w:rPr>
        <w:t>:</w:t>
      </w:r>
      <w:r w:rsidRPr="00F972DA">
        <w:rPr>
          <w:rFonts w:ascii="Helvetica" w:hAnsi="Helvetica" w:cs="Helvetica"/>
          <w:color w:val="4B4B4B"/>
          <w:sz w:val="21"/>
          <w:szCs w:val="21"/>
        </w:rPr>
        <w:br/>
        <w:t>The successful candidate will adhere to a weekly planning schedule, provide clear and accurate documentation, maintain functions of the reception area, provide addiction related assessments and support, group facilitation and leadership, case management and consultation in a professional and therapeutic environment. Furthermore, the successful candidate will assist in planning group activities and develop programs geared towards personal growth and self actualization and has the ability to work within a team environment.</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b/>
          <w:color w:val="4B4B4B"/>
          <w:sz w:val="21"/>
          <w:szCs w:val="21"/>
        </w:rPr>
        <w:t>Qualification Criteria:</w:t>
      </w:r>
      <w:r w:rsidRPr="00F972DA">
        <w:rPr>
          <w:rFonts w:ascii="Helvetica" w:hAnsi="Helvetica" w:cs="Helvetica"/>
          <w:color w:val="4B4B4B"/>
          <w:sz w:val="21"/>
          <w:szCs w:val="21"/>
        </w:rPr>
        <w:br/>
        <w:t>1) Previous experience in an addiction field an asset;</w:t>
      </w:r>
      <w:r w:rsidRPr="00F972DA">
        <w:rPr>
          <w:rFonts w:ascii="Helvetica" w:hAnsi="Helvetica" w:cs="Helvetica"/>
          <w:color w:val="4B4B4B"/>
          <w:sz w:val="21"/>
          <w:szCs w:val="21"/>
        </w:rPr>
        <w:br/>
        <w:t>2) Post-secondary education in Social Work and addictions field is preferred; however the following equivalencies will be considered: a related university degree and related addictions treatment experience;</w:t>
      </w:r>
      <w:r w:rsidRPr="00F972DA">
        <w:rPr>
          <w:rFonts w:ascii="Helvetica" w:hAnsi="Helvetica" w:cs="Helvetica"/>
          <w:color w:val="4B4B4B"/>
          <w:sz w:val="21"/>
          <w:szCs w:val="21"/>
        </w:rPr>
        <w:br/>
        <w:t>3) Experience in an addictions treatment centre an asset;</w:t>
      </w:r>
      <w:r w:rsidRPr="00F972DA">
        <w:rPr>
          <w:rFonts w:ascii="Helvetica" w:hAnsi="Helvetica" w:cs="Helvetica"/>
          <w:color w:val="4B4B4B"/>
          <w:sz w:val="21"/>
          <w:szCs w:val="21"/>
        </w:rPr>
        <w:br/>
        <w:t>4) Experience working with or knowledge of, Indigenous communities and culture will be considered an asset.</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b/>
          <w:color w:val="4B4B4B"/>
          <w:sz w:val="21"/>
          <w:szCs w:val="21"/>
        </w:rPr>
        <w:t>Knowledge and Skills Required:</w:t>
      </w:r>
      <w:r w:rsidRPr="00F972DA">
        <w:rPr>
          <w:rFonts w:ascii="Helvetica" w:hAnsi="Helvetica" w:cs="Helvetica"/>
          <w:color w:val="4B4B4B"/>
          <w:sz w:val="21"/>
          <w:szCs w:val="21"/>
        </w:rPr>
        <w:br/>
        <w:t>1 ) Maintaining confidentiality is essential;</w:t>
      </w:r>
      <w:r w:rsidRPr="00F972DA">
        <w:rPr>
          <w:rFonts w:ascii="Helvetica" w:hAnsi="Helvetica" w:cs="Helvetica"/>
          <w:color w:val="4B4B4B"/>
          <w:sz w:val="21"/>
          <w:szCs w:val="21"/>
        </w:rPr>
        <w:br/>
        <w:t>2) Attention to detail and multi-tasking skills;</w:t>
      </w:r>
      <w:r w:rsidRPr="00F972DA">
        <w:rPr>
          <w:rFonts w:ascii="Helvetica" w:hAnsi="Helvetica" w:cs="Helvetica"/>
          <w:color w:val="4B4B4B"/>
          <w:sz w:val="21"/>
          <w:szCs w:val="21"/>
        </w:rPr>
        <w:br/>
        <w:t>3) Working knowledge of databases and client record keeping policies;</w:t>
      </w:r>
      <w:r w:rsidRPr="00F972DA">
        <w:rPr>
          <w:rFonts w:ascii="Helvetica" w:hAnsi="Helvetica" w:cs="Helvetica"/>
          <w:color w:val="4B4B4B"/>
          <w:sz w:val="21"/>
          <w:szCs w:val="21"/>
        </w:rPr>
        <w:br/>
        <w:t>4) Excellent verbal and written communication skills and computer literacy skills</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b/>
          <w:color w:val="4B4B4B"/>
          <w:sz w:val="21"/>
          <w:szCs w:val="21"/>
        </w:rPr>
        <w:t>Other:</w:t>
      </w:r>
      <w:r w:rsidRPr="00F972DA">
        <w:rPr>
          <w:rFonts w:ascii="Helvetica" w:hAnsi="Helvetica" w:cs="Helvetica"/>
          <w:color w:val="4B4B4B"/>
          <w:sz w:val="21"/>
          <w:szCs w:val="21"/>
        </w:rPr>
        <w:br/>
        <w:t>1) The successful candidate will require a valid Alberta Driver’s license and have access to a reliable vehicle. Final candidates for this position will be asked to undergo a security screening;</w:t>
      </w:r>
      <w:r w:rsidRPr="00F972DA">
        <w:rPr>
          <w:rFonts w:ascii="Helvetica" w:hAnsi="Helvetica" w:cs="Helvetica"/>
          <w:color w:val="4B4B4B"/>
          <w:sz w:val="21"/>
          <w:szCs w:val="21"/>
        </w:rPr>
        <w:br/>
        <w:t>2) Demonstration of a healthy lifestyle will be an asset; 3) Valid Alberta Class 4 drivers license will be an asset</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color w:val="4B4B4B"/>
          <w:sz w:val="21"/>
          <w:szCs w:val="21"/>
        </w:rPr>
        <w:t>Starting wage will be set according to education, skills and experience. Posting will stay open until a suitable candidate is found.</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b/>
          <w:bCs/>
          <w:color w:val="4B4B4B"/>
          <w:sz w:val="21"/>
          <w:szCs w:val="21"/>
        </w:rPr>
        <w:t>Resumes without cover letters will NOT be accepted</w:t>
      </w:r>
      <w:r w:rsidRPr="00F972DA">
        <w:rPr>
          <w:rFonts w:ascii="Helvetica" w:hAnsi="Helvetica" w:cs="Helvetica"/>
          <w:color w:val="4B4B4B"/>
          <w:sz w:val="21"/>
          <w:szCs w:val="21"/>
        </w:rPr>
        <w:t xml:space="preserve">. Also, specify in cover letter availability, </w:t>
      </w:r>
      <w:proofErr w:type="spellStart"/>
      <w:r w:rsidRPr="00F972DA">
        <w:rPr>
          <w:rFonts w:ascii="Helvetica" w:hAnsi="Helvetica" w:cs="Helvetica"/>
          <w:color w:val="4B4B4B"/>
          <w:sz w:val="21"/>
          <w:szCs w:val="21"/>
        </w:rPr>
        <w:t>ie</w:t>
      </w:r>
      <w:proofErr w:type="spellEnd"/>
      <w:r w:rsidRPr="00F972DA">
        <w:rPr>
          <w:rFonts w:ascii="Helvetica" w:hAnsi="Helvetica" w:cs="Helvetica"/>
          <w:color w:val="4B4B4B"/>
          <w:sz w:val="21"/>
          <w:szCs w:val="21"/>
        </w:rPr>
        <w:t>: weeknights, weekends, overnight, and/or all of the above.</w:t>
      </w:r>
    </w:p>
    <w:p w:rsidR="00F972DA" w:rsidRPr="00F972DA" w:rsidRDefault="00F972DA" w:rsidP="00F972DA">
      <w:pPr>
        <w:shd w:val="clear" w:color="auto" w:fill="FFFFFF"/>
        <w:spacing w:after="150"/>
        <w:rPr>
          <w:rFonts w:ascii="Helvetica" w:hAnsi="Helvetica" w:cs="Helvetica"/>
          <w:color w:val="4B4B4B"/>
          <w:sz w:val="21"/>
          <w:szCs w:val="21"/>
        </w:rPr>
      </w:pPr>
      <w:r w:rsidRPr="00F972DA">
        <w:rPr>
          <w:rFonts w:ascii="Helvetica" w:hAnsi="Helvetica" w:cs="Helvetica"/>
          <w:color w:val="4B4B4B"/>
          <w:sz w:val="21"/>
          <w:szCs w:val="21"/>
        </w:rPr>
        <w:t>Cover letter must demonstrate your experience with Indigenous populations. Resume must clearly outline how your previous work experience demonstrates your qualifications and requirements for this position. Interested candidates should fax or email their cover letter and resume</w:t>
      </w:r>
      <w:r>
        <w:rPr>
          <w:rFonts w:ascii="Helvetica" w:hAnsi="Helvetica" w:cs="Helvetica"/>
          <w:color w:val="4B4B4B"/>
          <w:sz w:val="21"/>
          <w:szCs w:val="21"/>
        </w:rPr>
        <w:t xml:space="preserve"> to;</w:t>
      </w:r>
    </w:p>
    <w:p w:rsidR="007D1D06" w:rsidRDefault="007D1D06" w:rsidP="008E75EB">
      <w:pPr>
        <w:rPr>
          <w:rFonts w:eastAsia="Arial Unicode MS"/>
        </w:rPr>
      </w:pPr>
    </w:p>
    <w:p w:rsidR="00384F9D" w:rsidRDefault="00384F9D" w:rsidP="00384F9D">
      <w:pPr>
        <w:ind w:left="360"/>
        <w:rPr>
          <w:rFonts w:eastAsia="Arial Unicode MS"/>
        </w:rPr>
      </w:pPr>
    </w:p>
    <w:p w:rsidR="00BA3421" w:rsidRDefault="00BA3421" w:rsidP="003374FC">
      <w:pPr>
        <w:jc w:val="both"/>
        <w:rPr>
          <w:rFonts w:eastAsia="Arial Unicode MS"/>
        </w:rPr>
      </w:pPr>
    </w:p>
    <w:p w:rsidR="00BA3421" w:rsidRDefault="00BA3421" w:rsidP="003374FC">
      <w:pPr>
        <w:jc w:val="both"/>
        <w:rPr>
          <w:rFonts w:eastAsia="Arial Unicode MS"/>
        </w:rPr>
      </w:pPr>
      <w:r>
        <w:rPr>
          <w:rFonts w:eastAsia="Arial Unicode MS"/>
        </w:rPr>
        <w:t>Brad Cardinal</w:t>
      </w:r>
    </w:p>
    <w:p w:rsidR="00BA3421" w:rsidRDefault="00BA3421" w:rsidP="003374FC">
      <w:pPr>
        <w:jc w:val="both"/>
        <w:rPr>
          <w:rFonts w:eastAsia="Arial Unicode MS"/>
        </w:rPr>
      </w:pPr>
      <w:r>
        <w:rPr>
          <w:rFonts w:eastAsia="Arial Unicode MS"/>
        </w:rPr>
        <w:t>Executive Director</w:t>
      </w:r>
    </w:p>
    <w:p w:rsidR="00BA3421" w:rsidRDefault="00BA3421" w:rsidP="003374FC">
      <w:pPr>
        <w:jc w:val="both"/>
        <w:rPr>
          <w:rFonts w:eastAsia="Arial Unicode MS"/>
        </w:rPr>
      </w:pPr>
      <w:r>
        <w:rPr>
          <w:rFonts w:eastAsia="Arial Unicode MS"/>
        </w:rPr>
        <w:t xml:space="preserve">Poundmaker’s Lodge Treatment </w:t>
      </w:r>
      <w:proofErr w:type="spellStart"/>
      <w:r>
        <w:rPr>
          <w:rFonts w:eastAsia="Arial Unicode MS"/>
        </w:rPr>
        <w:t>Centres</w:t>
      </w:r>
      <w:proofErr w:type="spellEnd"/>
    </w:p>
    <w:p w:rsidR="00BA3421" w:rsidRDefault="00F972DA" w:rsidP="003374FC">
      <w:pPr>
        <w:jc w:val="both"/>
        <w:rPr>
          <w:rFonts w:eastAsia="Arial Unicode MS"/>
        </w:rPr>
      </w:pPr>
      <w:hyperlink r:id="rId8" w:history="1">
        <w:r w:rsidR="00BA3421" w:rsidRPr="00132A8C">
          <w:rPr>
            <w:rStyle w:val="Hyperlink"/>
            <w:rFonts w:eastAsia="Arial Unicode MS"/>
          </w:rPr>
          <w:t>Brad-Cardinal@poundmaker.org</w:t>
        </w:r>
      </w:hyperlink>
    </w:p>
    <w:p w:rsidR="00BA3421" w:rsidRDefault="00BA3421" w:rsidP="003374FC">
      <w:pPr>
        <w:jc w:val="both"/>
        <w:rPr>
          <w:rFonts w:eastAsia="Arial Unicode MS"/>
        </w:rPr>
      </w:pPr>
      <w:r>
        <w:rPr>
          <w:rFonts w:eastAsia="Arial Unicode MS"/>
        </w:rPr>
        <w:t>Fax: 780-459-1876</w:t>
      </w:r>
    </w:p>
    <w:p w:rsidR="008E75EB" w:rsidRDefault="008E75EB" w:rsidP="002F171B">
      <w:pPr>
        <w:rPr>
          <w:rFonts w:eastAsia="Arial Unicode MS"/>
        </w:rPr>
      </w:pPr>
    </w:p>
    <w:p w:rsidR="008E75EB" w:rsidRDefault="004F4E90" w:rsidP="002F171B">
      <w:pPr>
        <w:rPr>
          <w:rFonts w:eastAsia="Arial Unicode MS"/>
        </w:rPr>
      </w:pPr>
      <w:r>
        <w:rPr>
          <w:rFonts w:eastAsia="Arial Unicode MS"/>
        </w:rPr>
        <w:t>Darlene Marchuk</w:t>
      </w:r>
    </w:p>
    <w:p w:rsidR="008E75EB" w:rsidRDefault="004F4E90" w:rsidP="002F171B">
      <w:pPr>
        <w:rPr>
          <w:rFonts w:eastAsia="Arial Unicode MS"/>
        </w:rPr>
      </w:pPr>
      <w:r>
        <w:rPr>
          <w:rFonts w:eastAsia="Arial Unicode MS"/>
        </w:rPr>
        <w:t>Clinical Manager</w:t>
      </w:r>
    </w:p>
    <w:p w:rsidR="008E75EB" w:rsidRDefault="008E75EB" w:rsidP="002F171B">
      <w:pPr>
        <w:rPr>
          <w:rFonts w:eastAsia="Arial Unicode MS"/>
        </w:rPr>
      </w:pPr>
      <w:r>
        <w:rPr>
          <w:rFonts w:eastAsia="Arial Unicode MS"/>
        </w:rPr>
        <w:t xml:space="preserve">Poundmaker’s Lodge Treatment </w:t>
      </w:r>
      <w:proofErr w:type="spellStart"/>
      <w:r>
        <w:rPr>
          <w:rFonts w:eastAsia="Arial Unicode MS"/>
        </w:rPr>
        <w:t>Centres</w:t>
      </w:r>
      <w:proofErr w:type="spellEnd"/>
    </w:p>
    <w:p w:rsidR="008E75EB" w:rsidRDefault="00F972DA" w:rsidP="002F171B">
      <w:pPr>
        <w:rPr>
          <w:rFonts w:eastAsia="Arial Unicode MS"/>
        </w:rPr>
      </w:pPr>
      <w:hyperlink r:id="rId9" w:history="1">
        <w:r w:rsidR="004F4E90" w:rsidRPr="00E929BC">
          <w:rPr>
            <w:rStyle w:val="Hyperlink"/>
            <w:rFonts w:eastAsia="Arial Unicode MS"/>
          </w:rPr>
          <w:t>Darlene-Marchuk@poundmaker.org</w:t>
        </w:r>
      </w:hyperlink>
    </w:p>
    <w:p w:rsidR="008E75EB" w:rsidRDefault="008E75EB" w:rsidP="002F171B">
      <w:pPr>
        <w:rPr>
          <w:rFonts w:eastAsia="Arial Unicode MS"/>
        </w:rPr>
      </w:pPr>
      <w:r>
        <w:rPr>
          <w:rFonts w:eastAsia="Arial Unicode MS"/>
        </w:rPr>
        <w:t>Fax: 780-459-1876</w:t>
      </w:r>
    </w:p>
    <w:p w:rsidR="008E75EB" w:rsidRDefault="008E75EB" w:rsidP="002F171B">
      <w:pPr>
        <w:rPr>
          <w:rFonts w:eastAsia="Arial Unicode MS"/>
        </w:rPr>
      </w:pPr>
      <w:r>
        <w:rPr>
          <w:rFonts w:eastAsia="Arial Unicode MS"/>
        </w:rPr>
        <w:t xml:space="preserve"> </w:t>
      </w:r>
    </w:p>
    <w:p w:rsidR="008E75EB" w:rsidRDefault="008E75EB" w:rsidP="002F171B">
      <w:pPr>
        <w:rPr>
          <w:rFonts w:eastAsia="Arial Unicode MS"/>
        </w:rPr>
      </w:pPr>
    </w:p>
    <w:sectPr w:rsidR="008E75EB" w:rsidSect="003374FC">
      <w:headerReference w:type="first" r:id="rId10"/>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BD" w:rsidRDefault="00EC5BBD" w:rsidP="00144F73">
      <w:r>
        <w:separator/>
      </w:r>
    </w:p>
  </w:endnote>
  <w:endnote w:type="continuationSeparator" w:id="0">
    <w:p w:rsidR="00EC5BBD" w:rsidRDefault="00EC5BBD" w:rsidP="001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BD" w:rsidRDefault="00EC5BBD" w:rsidP="00144F73">
      <w:r>
        <w:separator/>
      </w:r>
    </w:p>
  </w:footnote>
  <w:footnote w:type="continuationSeparator" w:id="0">
    <w:p w:rsidR="00EC5BBD" w:rsidRDefault="00EC5BBD" w:rsidP="0014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Pr>
        <w:noProof/>
        <w:sz w:val="24"/>
        <w:szCs w:val="24"/>
      </w:rPr>
      <w:drawing>
        <wp:anchor distT="0" distB="0" distL="114300" distR="114300" simplePos="0" relativeHeight="251659264" behindDoc="0" locked="0" layoutInCell="1" allowOverlap="1" wp14:anchorId="5F6D70B4" wp14:editId="0489A241">
          <wp:simplePos x="0" y="0"/>
          <wp:positionH relativeFrom="column">
            <wp:posOffset>-551815</wp:posOffset>
          </wp:positionH>
          <wp:positionV relativeFrom="paragraph">
            <wp:posOffset>-266700</wp:posOffset>
          </wp:positionV>
          <wp:extent cx="1047750" cy="1152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1152525"/>
                  </a:xfrm>
                  <a:prstGeom prst="rect">
                    <a:avLst/>
                  </a:prstGeom>
                  <a:noFill/>
                  <a:ln w="9525">
                    <a:noFill/>
                    <a:miter lim="800000"/>
                    <a:headEnd/>
                    <a:tailEnd/>
                  </a:ln>
                </pic:spPr>
              </pic:pic>
            </a:graphicData>
          </a:graphic>
        </wp:anchor>
      </w:drawing>
    </w:r>
    <w:r w:rsidRPr="00AC2C4C">
      <w:rPr>
        <w:rFonts w:ascii="Times New Roman" w:hAnsi="Times New Roman" w:cs="Times New Roman"/>
        <w:sz w:val="20"/>
        <w:szCs w:val="20"/>
      </w:rPr>
      <w:t>Poundmaker’s Lodge</w:t>
    </w:r>
    <w:r>
      <w:rPr>
        <w:rFonts w:ascii="Times New Roman" w:hAnsi="Times New Roman" w:cs="Times New Roman"/>
        <w:sz w:val="20"/>
        <w:szCs w:val="20"/>
      </w:rPr>
      <w:t xml:space="preserve"> Treatment </w:t>
    </w:r>
    <w:proofErr w:type="spellStart"/>
    <w:r>
      <w:rPr>
        <w:rFonts w:ascii="Times New Roman" w:hAnsi="Times New Roman" w:cs="Times New Roman"/>
        <w:sz w:val="20"/>
        <w:szCs w:val="20"/>
      </w:rPr>
      <w:t>Centres</w:t>
    </w:r>
    <w:proofErr w:type="spellEnd"/>
  </w:p>
  <w:p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Box 34007 Kingsway Mall Post Office</w:t>
    </w:r>
  </w:p>
  <w:p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Edmonton, AB T5G 3G4</w:t>
    </w:r>
  </w:p>
  <w:p w:rsidR="00EC5BBD" w:rsidRPr="007D1D06" w:rsidRDefault="00EC5BBD" w:rsidP="003374FC">
    <w:pPr>
      <w:pStyle w:val="Header"/>
      <w:tabs>
        <w:tab w:val="clear" w:pos="4680"/>
        <w:tab w:val="center" w:pos="5040"/>
      </w:tabs>
      <w:jc w:val="center"/>
      <w:rPr>
        <w:rFonts w:ascii="Times New Roman" w:hAnsi="Times New Roman" w:cs="Times New Roman"/>
        <w:sz w:val="20"/>
        <w:szCs w:val="20"/>
      </w:rPr>
    </w:pPr>
    <w:r w:rsidRPr="007D1D06">
      <w:rPr>
        <w:rFonts w:ascii="Times New Roman" w:hAnsi="Times New Roman" w:cs="Times New Roman"/>
        <w:sz w:val="20"/>
        <w:szCs w:val="20"/>
      </w:rPr>
      <w:t>Phone Number:  (780) 458-1884</w:t>
    </w:r>
  </w:p>
  <w:p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Fax Number (780) 459 1876</w:t>
    </w:r>
  </w:p>
  <w:p w:rsidR="00EC5BBD" w:rsidRDefault="00EC5BBD" w:rsidP="003374FC">
    <w:pPr>
      <w:pStyle w:val="Header"/>
      <w:tabs>
        <w:tab w:val="clear" w:pos="4680"/>
        <w:tab w:val="center" w:pos="5040"/>
        <w:tab w:val="center" w:pos="6840"/>
      </w:tabs>
      <w:jc w:val="center"/>
      <w:rPr>
        <w:rFonts w:ascii="Times New Roman" w:hAnsi="Times New Roman" w:cs="Times New Roman"/>
        <w:sz w:val="20"/>
        <w:szCs w:val="20"/>
      </w:rPr>
    </w:pPr>
    <w:r w:rsidRPr="00AC2C4C">
      <w:rPr>
        <w:rFonts w:ascii="Times New Roman" w:hAnsi="Times New Roman" w:cs="Times New Roman"/>
        <w:sz w:val="20"/>
        <w:szCs w:val="20"/>
      </w:rPr>
      <w:t>Toll Free Number 1(866</w:t>
    </w:r>
    <w:r>
      <w:rPr>
        <w:rFonts w:ascii="Times New Roman" w:hAnsi="Times New Roman" w:cs="Times New Roman"/>
        <w:sz w:val="20"/>
        <w:szCs w:val="20"/>
      </w:rPr>
      <w:t>)</w:t>
    </w:r>
    <w:r w:rsidRPr="00AC2C4C">
      <w:rPr>
        <w:rFonts w:ascii="Times New Roman" w:hAnsi="Times New Roman" w:cs="Times New Roman"/>
        <w:sz w:val="20"/>
        <w:szCs w:val="20"/>
      </w:rPr>
      <w:t xml:space="preserve"> 458-1884</w:t>
    </w:r>
  </w:p>
  <w:p w:rsidR="00EC5BBD" w:rsidRDefault="00EC5BBD" w:rsidP="003374FC">
    <w:pPr>
      <w:pStyle w:val="Header"/>
      <w:tabs>
        <w:tab w:val="clear" w:pos="4680"/>
        <w:tab w:val="center" w:pos="5040"/>
        <w:tab w:val="center" w:pos="6840"/>
      </w:tabs>
      <w:jc w:val="center"/>
    </w:pPr>
    <w:r>
      <w:rPr>
        <w:rFonts w:ascii="Times New Roman" w:hAnsi="Times New Roman" w:cs="Times New Roman"/>
        <w:sz w:val="20"/>
        <w:szCs w:val="20"/>
      </w:rPr>
      <w:t>www.poundmakerslodge.ca</w:t>
    </w:r>
  </w:p>
  <w:p w:rsidR="00EC5BBD" w:rsidRDefault="00EC5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0387"/>
    <w:multiLevelType w:val="hybridMultilevel"/>
    <w:tmpl w:val="225C67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55097"/>
    <w:multiLevelType w:val="hybridMultilevel"/>
    <w:tmpl w:val="F1AAAE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C268BA"/>
    <w:multiLevelType w:val="hybridMultilevel"/>
    <w:tmpl w:val="F52C6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BA"/>
    <w:rsid w:val="00000AB8"/>
    <w:rsid w:val="00001E01"/>
    <w:rsid w:val="00002AF7"/>
    <w:rsid w:val="00006308"/>
    <w:rsid w:val="000066F3"/>
    <w:rsid w:val="00010B35"/>
    <w:rsid w:val="0001306E"/>
    <w:rsid w:val="00017951"/>
    <w:rsid w:val="00020AE1"/>
    <w:rsid w:val="00021D71"/>
    <w:rsid w:val="00022F50"/>
    <w:rsid w:val="00022F98"/>
    <w:rsid w:val="0002312F"/>
    <w:rsid w:val="00025919"/>
    <w:rsid w:val="000277CC"/>
    <w:rsid w:val="00031284"/>
    <w:rsid w:val="00031C0B"/>
    <w:rsid w:val="00036323"/>
    <w:rsid w:val="000376BD"/>
    <w:rsid w:val="00040C38"/>
    <w:rsid w:val="00041E88"/>
    <w:rsid w:val="00042532"/>
    <w:rsid w:val="00044027"/>
    <w:rsid w:val="000447E3"/>
    <w:rsid w:val="00044865"/>
    <w:rsid w:val="0004562F"/>
    <w:rsid w:val="00045C5C"/>
    <w:rsid w:val="00047A16"/>
    <w:rsid w:val="00050E6F"/>
    <w:rsid w:val="00051AD4"/>
    <w:rsid w:val="00055ED3"/>
    <w:rsid w:val="0005669B"/>
    <w:rsid w:val="0006146A"/>
    <w:rsid w:val="000618A1"/>
    <w:rsid w:val="0006268C"/>
    <w:rsid w:val="000627DB"/>
    <w:rsid w:val="00063007"/>
    <w:rsid w:val="00063657"/>
    <w:rsid w:val="0006396A"/>
    <w:rsid w:val="00063BDF"/>
    <w:rsid w:val="00064EA8"/>
    <w:rsid w:val="000654F8"/>
    <w:rsid w:val="00066527"/>
    <w:rsid w:val="00066721"/>
    <w:rsid w:val="00071308"/>
    <w:rsid w:val="00072DFB"/>
    <w:rsid w:val="00073119"/>
    <w:rsid w:val="00077BF6"/>
    <w:rsid w:val="00080296"/>
    <w:rsid w:val="00080CE8"/>
    <w:rsid w:val="00082922"/>
    <w:rsid w:val="00084345"/>
    <w:rsid w:val="000855D5"/>
    <w:rsid w:val="00085B62"/>
    <w:rsid w:val="00086399"/>
    <w:rsid w:val="000901B6"/>
    <w:rsid w:val="0009060E"/>
    <w:rsid w:val="000925D3"/>
    <w:rsid w:val="00097FEE"/>
    <w:rsid w:val="000A05AE"/>
    <w:rsid w:val="000A128E"/>
    <w:rsid w:val="000A670C"/>
    <w:rsid w:val="000A6D16"/>
    <w:rsid w:val="000A774E"/>
    <w:rsid w:val="000A7B7F"/>
    <w:rsid w:val="000B025D"/>
    <w:rsid w:val="000B0463"/>
    <w:rsid w:val="000B31E1"/>
    <w:rsid w:val="000B481B"/>
    <w:rsid w:val="000B6DB4"/>
    <w:rsid w:val="000B7828"/>
    <w:rsid w:val="000C0064"/>
    <w:rsid w:val="000C0788"/>
    <w:rsid w:val="000C0E66"/>
    <w:rsid w:val="000C1517"/>
    <w:rsid w:val="000C22B8"/>
    <w:rsid w:val="000C5D5D"/>
    <w:rsid w:val="000C606D"/>
    <w:rsid w:val="000D2FBB"/>
    <w:rsid w:val="000D52EB"/>
    <w:rsid w:val="000D5725"/>
    <w:rsid w:val="000D7212"/>
    <w:rsid w:val="000D7785"/>
    <w:rsid w:val="000E0710"/>
    <w:rsid w:val="000E0B71"/>
    <w:rsid w:val="000E2893"/>
    <w:rsid w:val="000E32BD"/>
    <w:rsid w:val="000E3490"/>
    <w:rsid w:val="000E34EF"/>
    <w:rsid w:val="000E3AA3"/>
    <w:rsid w:val="000E4E2F"/>
    <w:rsid w:val="000E55A8"/>
    <w:rsid w:val="000F0250"/>
    <w:rsid w:val="000F0E28"/>
    <w:rsid w:val="000F3771"/>
    <w:rsid w:val="000F39EC"/>
    <w:rsid w:val="000F52E2"/>
    <w:rsid w:val="000F5D55"/>
    <w:rsid w:val="000F5E04"/>
    <w:rsid w:val="000F5EAF"/>
    <w:rsid w:val="000F688D"/>
    <w:rsid w:val="00101937"/>
    <w:rsid w:val="00101F35"/>
    <w:rsid w:val="00101FCB"/>
    <w:rsid w:val="00103C88"/>
    <w:rsid w:val="00104368"/>
    <w:rsid w:val="00105A88"/>
    <w:rsid w:val="00107A73"/>
    <w:rsid w:val="00110E26"/>
    <w:rsid w:val="001125BF"/>
    <w:rsid w:val="00113BB3"/>
    <w:rsid w:val="001208CE"/>
    <w:rsid w:val="001236FF"/>
    <w:rsid w:val="001238B0"/>
    <w:rsid w:val="00124AB5"/>
    <w:rsid w:val="00126FD5"/>
    <w:rsid w:val="001276E6"/>
    <w:rsid w:val="001308B5"/>
    <w:rsid w:val="001324BD"/>
    <w:rsid w:val="001330AA"/>
    <w:rsid w:val="001353E0"/>
    <w:rsid w:val="00136445"/>
    <w:rsid w:val="00141F16"/>
    <w:rsid w:val="00142869"/>
    <w:rsid w:val="001437B7"/>
    <w:rsid w:val="00144407"/>
    <w:rsid w:val="00144F73"/>
    <w:rsid w:val="00155BA2"/>
    <w:rsid w:val="00155EFF"/>
    <w:rsid w:val="00160870"/>
    <w:rsid w:val="001622B7"/>
    <w:rsid w:val="001645B5"/>
    <w:rsid w:val="0017338D"/>
    <w:rsid w:val="00173971"/>
    <w:rsid w:val="00173C19"/>
    <w:rsid w:val="00174C59"/>
    <w:rsid w:val="001768DE"/>
    <w:rsid w:val="0018016D"/>
    <w:rsid w:val="001816E2"/>
    <w:rsid w:val="001817D1"/>
    <w:rsid w:val="00182C50"/>
    <w:rsid w:val="001847DD"/>
    <w:rsid w:val="00190126"/>
    <w:rsid w:val="00192B2D"/>
    <w:rsid w:val="00193E89"/>
    <w:rsid w:val="00194269"/>
    <w:rsid w:val="001955F3"/>
    <w:rsid w:val="001A209A"/>
    <w:rsid w:val="001A5B56"/>
    <w:rsid w:val="001A5DF2"/>
    <w:rsid w:val="001A5F62"/>
    <w:rsid w:val="001A6298"/>
    <w:rsid w:val="001A6491"/>
    <w:rsid w:val="001A70AD"/>
    <w:rsid w:val="001B121A"/>
    <w:rsid w:val="001B4808"/>
    <w:rsid w:val="001B5A55"/>
    <w:rsid w:val="001B6427"/>
    <w:rsid w:val="001C3B23"/>
    <w:rsid w:val="001C3B57"/>
    <w:rsid w:val="001C44CE"/>
    <w:rsid w:val="001C4BB1"/>
    <w:rsid w:val="001D00F9"/>
    <w:rsid w:val="001D0208"/>
    <w:rsid w:val="001D1CAB"/>
    <w:rsid w:val="001D6154"/>
    <w:rsid w:val="001D7004"/>
    <w:rsid w:val="001D78AB"/>
    <w:rsid w:val="001E17B7"/>
    <w:rsid w:val="001E264C"/>
    <w:rsid w:val="001E3578"/>
    <w:rsid w:val="001E386F"/>
    <w:rsid w:val="001E4725"/>
    <w:rsid w:val="001E7244"/>
    <w:rsid w:val="001F01A4"/>
    <w:rsid w:val="001F0472"/>
    <w:rsid w:val="001F05B6"/>
    <w:rsid w:val="001F0846"/>
    <w:rsid w:val="0020107B"/>
    <w:rsid w:val="00204CCA"/>
    <w:rsid w:val="00205A90"/>
    <w:rsid w:val="00206F9B"/>
    <w:rsid w:val="0020794B"/>
    <w:rsid w:val="002100A0"/>
    <w:rsid w:val="00212686"/>
    <w:rsid w:val="00212D40"/>
    <w:rsid w:val="00213445"/>
    <w:rsid w:val="00215AEA"/>
    <w:rsid w:val="00215AFB"/>
    <w:rsid w:val="00215D3E"/>
    <w:rsid w:val="002165F2"/>
    <w:rsid w:val="00216D90"/>
    <w:rsid w:val="00221AE2"/>
    <w:rsid w:val="00226D98"/>
    <w:rsid w:val="00227C07"/>
    <w:rsid w:val="002329CD"/>
    <w:rsid w:val="00236CBB"/>
    <w:rsid w:val="002370A1"/>
    <w:rsid w:val="00237D35"/>
    <w:rsid w:val="00240790"/>
    <w:rsid w:val="0024285F"/>
    <w:rsid w:val="002604D9"/>
    <w:rsid w:val="00262218"/>
    <w:rsid w:val="002657AE"/>
    <w:rsid w:val="002660A3"/>
    <w:rsid w:val="002664E6"/>
    <w:rsid w:val="00267274"/>
    <w:rsid w:val="0027097C"/>
    <w:rsid w:val="002719DB"/>
    <w:rsid w:val="00280B7C"/>
    <w:rsid w:val="00281AE2"/>
    <w:rsid w:val="00281D43"/>
    <w:rsid w:val="002832D0"/>
    <w:rsid w:val="002866F1"/>
    <w:rsid w:val="00287AC5"/>
    <w:rsid w:val="0029015A"/>
    <w:rsid w:val="00291D42"/>
    <w:rsid w:val="002923D7"/>
    <w:rsid w:val="002926EB"/>
    <w:rsid w:val="00295729"/>
    <w:rsid w:val="0029755C"/>
    <w:rsid w:val="00297BBC"/>
    <w:rsid w:val="002A024B"/>
    <w:rsid w:val="002A0C5D"/>
    <w:rsid w:val="002A1FC7"/>
    <w:rsid w:val="002A2037"/>
    <w:rsid w:val="002A25E2"/>
    <w:rsid w:val="002A2851"/>
    <w:rsid w:val="002A34BC"/>
    <w:rsid w:val="002A3B5C"/>
    <w:rsid w:val="002A4E08"/>
    <w:rsid w:val="002A51BB"/>
    <w:rsid w:val="002B1A3C"/>
    <w:rsid w:val="002B61A5"/>
    <w:rsid w:val="002C0A7E"/>
    <w:rsid w:val="002C0E87"/>
    <w:rsid w:val="002C0F23"/>
    <w:rsid w:val="002C2153"/>
    <w:rsid w:val="002C2EFD"/>
    <w:rsid w:val="002C3B89"/>
    <w:rsid w:val="002C505A"/>
    <w:rsid w:val="002C545F"/>
    <w:rsid w:val="002C5FC1"/>
    <w:rsid w:val="002C724D"/>
    <w:rsid w:val="002C7CAC"/>
    <w:rsid w:val="002D1026"/>
    <w:rsid w:val="002D1382"/>
    <w:rsid w:val="002D1450"/>
    <w:rsid w:val="002D1D79"/>
    <w:rsid w:val="002D2F6A"/>
    <w:rsid w:val="002D6546"/>
    <w:rsid w:val="002E0304"/>
    <w:rsid w:val="002E09BC"/>
    <w:rsid w:val="002E3EC6"/>
    <w:rsid w:val="002E72E0"/>
    <w:rsid w:val="002F0D2E"/>
    <w:rsid w:val="002F171B"/>
    <w:rsid w:val="002F470E"/>
    <w:rsid w:val="002F58F2"/>
    <w:rsid w:val="002F6BEC"/>
    <w:rsid w:val="00300473"/>
    <w:rsid w:val="00302AEB"/>
    <w:rsid w:val="00303C93"/>
    <w:rsid w:val="003043EA"/>
    <w:rsid w:val="003053E7"/>
    <w:rsid w:val="0030588B"/>
    <w:rsid w:val="00305E6E"/>
    <w:rsid w:val="00306C14"/>
    <w:rsid w:val="00310F7A"/>
    <w:rsid w:val="00316F09"/>
    <w:rsid w:val="003219EE"/>
    <w:rsid w:val="00321A76"/>
    <w:rsid w:val="00321B43"/>
    <w:rsid w:val="00322B7A"/>
    <w:rsid w:val="00324B22"/>
    <w:rsid w:val="003301CF"/>
    <w:rsid w:val="00330BCC"/>
    <w:rsid w:val="00331BE3"/>
    <w:rsid w:val="0033613D"/>
    <w:rsid w:val="00336273"/>
    <w:rsid w:val="0033688D"/>
    <w:rsid w:val="003374FC"/>
    <w:rsid w:val="003414AA"/>
    <w:rsid w:val="00343685"/>
    <w:rsid w:val="0034576E"/>
    <w:rsid w:val="00345851"/>
    <w:rsid w:val="00346A28"/>
    <w:rsid w:val="00347127"/>
    <w:rsid w:val="00347763"/>
    <w:rsid w:val="003478EC"/>
    <w:rsid w:val="00350BC5"/>
    <w:rsid w:val="003536A2"/>
    <w:rsid w:val="00354417"/>
    <w:rsid w:val="00356632"/>
    <w:rsid w:val="00356B8B"/>
    <w:rsid w:val="00356C4F"/>
    <w:rsid w:val="00361A12"/>
    <w:rsid w:val="00364718"/>
    <w:rsid w:val="00364A29"/>
    <w:rsid w:val="00364D5D"/>
    <w:rsid w:val="00375D9E"/>
    <w:rsid w:val="003760D2"/>
    <w:rsid w:val="003768EA"/>
    <w:rsid w:val="00377F3B"/>
    <w:rsid w:val="00380797"/>
    <w:rsid w:val="00381D37"/>
    <w:rsid w:val="003842B4"/>
    <w:rsid w:val="00384F9D"/>
    <w:rsid w:val="00385018"/>
    <w:rsid w:val="003859E5"/>
    <w:rsid w:val="00385CF8"/>
    <w:rsid w:val="00392412"/>
    <w:rsid w:val="00392B27"/>
    <w:rsid w:val="00393B8A"/>
    <w:rsid w:val="00393BC0"/>
    <w:rsid w:val="00394E4B"/>
    <w:rsid w:val="00397012"/>
    <w:rsid w:val="003A0060"/>
    <w:rsid w:val="003A0C24"/>
    <w:rsid w:val="003A0EBF"/>
    <w:rsid w:val="003A6EA5"/>
    <w:rsid w:val="003A7669"/>
    <w:rsid w:val="003B123B"/>
    <w:rsid w:val="003B155B"/>
    <w:rsid w:val="003B169D"/>
    <w:rsid w:val="003B2BC5"/>
    <w:rsid w:val="003B2CCD"/>
    <w:rsid w:val="003B5104"/>
    <w:rsid w:val="003B6BA7"/>
    <w:rsid w:val="003C1583"/>
    <w:rsid w:val="003C240D"/>
    <w:rsid w:val="003C26F9"/>
    <w:rsid w:val="003C3778"/>
    <w:rsid w:val="003C4A68"/>
    <w:rsid w:val="003C6D78"/>
    <w:rsid w:val="003C756F"/>
    <w:rsid w:val="003D0F01"/>
    <w:rsid w:val="003D2451"/>
    <w:rsid w:val="003D2E9C"/>
    <w:rsid w:val="003D313E"/>
    <w:rsid w:val="003D3651"/>
    <w:rsid w:val="003D46CE"/>
    <w:rsid w:val="003D74D4"/>
    <w:rsid w:val="003E01F4"/>
    <w:rsid w:val="003E02C5"/>
    <w:rsid w:val="003E151A"/>
    <w:rsid w:val="003E49FC"/>
    <w:rsid w:val="003E4E75"/>
    <w:rsid w:val="003E558C"/>
    <w:rsid w:val="003E5D2D"/>
    <w:rsid w:val="003E6173"/>
    <w:rsid w:val="003F2557"/>
    <w:rsid w:val="003F3B90"/>
    <w:rsid w:val="003F5480"/>
    <w:rsid w:val="003F7C94"/>
    <w:rsid w:val="00401AB8"/>
    <w:rsid w:val="00404793"/>
    <w:rsid w:val="00404CD5"/>
    <w:rsid w:val="0040559E"/>
    <w:rsid w:val="004072A5"/>
    <w:rsid w:val="004124A4"/>
    <w:rsid w:val="00412ACC"/>
    <w:rsid w:val="00414302"/>
    <w:rsid w:val="00415537"/>
    <w:rsid w:val="004202DD"/>
    <w:rsid w:val="004209C4"/>
    <w:rsid w:val="0042184D"/>
    <w:rsid w:val="00421C7D"/>
    <w:rsid w:val="004223F4"/>
    <w:rsid w:val="00422544"/>
    <w:rsid w:val="00425B3B"/>
    <w:rsid w:val="00427544"/>
    <w:rsid w:val="00431035"/>
    <w:rsid w:val="004377FA"/>
    <w:rsid w:val="0044100B"/>
    <w:rsid w:val="004422E1"/>
    <w:rsid w:val="004431F2"/>
    <w:rsid w:val="00447170"/>
    <w:rsid w:val="00450853"/>
    <w:rsid w:val="00451821"/>
    <w:rsid w:val="00451A54"/>
    <w:rsid w:val="00451A60"/>
    <w:rsid w:val="00455752"/>
    <w:rsid w:val="00455E19"/>
    <w:rsid w:val="0045764C"/>
    <w:rsid w:val="00457BF1"/>
    <w:rsid w:val="0046251F"/>
    <w:rsid w:val="00465DA2"/>
    <w:rsid w:val="00466AC6"/>
    <w:rsid w:val="00472555"/>
    <w:rsid w:val="00474416"/>
    <w:rsid w:val="00474C69"/>
    <w:rsid w:val="004751E4"/>
    <w:rsid w:val="00477717"/>
    <w:rsid w:val="00482590"/>
    <w:rsid w:val="00484C05"/>
    <w:rsid w:val="00485895"/>
    <w:rsid w:val="00485C69"/>
    <w:rsid w:val="00491C35"/>
    <w:rsid w:val="0049237C"/>
    <w:rsid w:val="004A0B01"/>
    <w:rsid w:val="004A0EED"/>
    <w:rsid w:val="004A278E"/>
    <w:rsid w:val="004A2B6F"/>
    <w:rsid w:val="004A44BA"/>
    <w:rsid w:val="004A58F1"/>
    <w:rsid w:val="004A5AC8"/>
    <w:rsid w:val="004B01AD"/>
    <w:rsid w:val="004B064A"/>
    <w:rsid w:val="004B30EF"/>
    <w:rsid w:val="004B3C21"/>
    <w:rsid w:val="004B5401"/>
    <w:rsid w:val="004C1762"/>
    <w:rsid w:val="004C1C76"/>
    <w:rsid w:val="004C2427"/>
    <w:rsid w:val="004C29EA"/>
    <w:rsid w:val="004C3516"/>
    <w:rsid w:val="004C3D42"/>
    <w:rsid w:val="004C3FC0"/>
    <w:rsid w:val="004C544E"/>
    <w:rsid w:val="004C54FB"/>
    <w:rsid w:val="004C5E3C"/>
    <w:rsid w:val="004C7826"/>
    <w:rsid w:val="004D05E9"/>
    <w:rsid w:val="004D253E"/>
    <w:rsid w:val="004D311E"/>
    <w:rsid w:val="004D365F"/>
    <w:rsid w:val="004D5117"/>
    <w:rsid w:val="004D6E1B"/>
    <w:rsid w:val="004D7AB0"/>
    <w:rsid w:val="004E0010"/>
    <w:rsid w:val="004E01E2"/>
    <w:rsid w:val="004E0418"/>
    <w:rsid w:val="004E0CD3"/>
    <w:rsid w:val="004E18C2"/>
    <w:rsid w:val="004E30FE"/>
    <w:rsid w:val="004E69A6"/>
    <w:rsid w:val="004E743B"/>
    <w:rsid w:val="004F49A0"/>
    <w:rsid w:val="004F4E90"/>
    <w:rsid w:val="004F668F"/>
    <w:rsid w:val="005037D1"/>
    <w:rsid w:val="00505FCE"/>
    <w:rsid w:val="00507A35"/>
    <w:rsid w:val="00512351"/>
    <w:rsid w:val="00513543"/>
    <w:rsid w:val="00514AFF"/>
    <w:rsid w:val="00514CF6"/>
    <w:rsid w:val="00515AE6"/>
    <w:rsid w:val="00516EDE"/>
    <w:rsid w:val="00521133"/>
    <w:rsid w:val="0052435F"/>
    <w:rsid w:val="00531BB3"/>
    <w:rsid w:val="00533EE7"/>
    <w:rsid w:val="0053469C"/>
    <w:rsid w:val="00537042"/>
    <w:rsid w:val="005407BA"/>
    <w:rsid w:val="00545057"/>
    <w:rsid w:val="00545234"/>
    <w:rsid w:val="00545660"/>
    <w:rsid w:val="00552131"/>
    <w:rsid w:val="00552D1E"/>
    <w:rsid w:val="005543FE"/>
    <w:rsid w:val="005554D2"/>
    <w:rsid w:val="00556644"/>
    <w:rsid w:val="00556FF6"/>
    <w:rsid w:val="005637AF"/>
    <w:rsid w:val="005639BE"/>
    <w:rsid w:val="005642F4"/>
    <w:rsid w:val="00565888"/>
    <w:rsid w:val="00570C30"/>
    <w:rsid w:val="00571542"/>
    <w:rsid w:val="005722F6"/>
    <w:rsid w:val="00573EB4"/>
    <w:rsid w:val="00574872"/>
    <w:rsid w:val="005767BA"/>
    <w:rsid w:val="00581721"/>
    <w:rsid w:val="00581A49"/>
    <w:rsid w:val="00581C11"/>
    <w:rsid w:val="00584883"/>
    <w:rsid w:val="005854FC"/>
    <w:rsid w:val="00586E8B"/>
    <w:rsid w:val="00590751"/>
    <w:rsid w:val="0059100D"/>
    <w:rsid w:val="005916F7"/>
    <w:rsid w:val="00593DEB"/>
    <w:rsid w:val="005941F6"/>
    <w:rsid w:val="00594507"/>
    <w:rsid w:val="00594757"/>
    <w:rsid w:val="00596C31"/>
    <w:rsid w:val="00596FC0"/>
    <w:rsid w:val="00597F00"/>
    <w:rsid w:val="005A141F"/>
    <w:rsid w:val="005A5015"/>
    <w:rsid w:val="005B307E"/>
    <w:rsid w:val="005B4218"/>
    <w:rsid w:val="005B4BE0"/>
    <w:rsid w:val="005B5569"/>
    <w:rsid w:val="005B6502"/>
    <w:rsid w:val="005B6EC2"/>
    <w:rsid w:val="005B7110"/>
    <w:rsid w:val="005B7CFC"/>
    <w:rsid w:val="005C032A"/>
    <w:rsid w:val="005C1A9A"/>
    <w:rsid w:val="005C2366"/>
    <w:rsid w:val="005C2B9D"/>
    <w:rsid w:val="005C3A98"/>
    <w:rsid w:val="005C5406"/>
    <w:rsid w:val="005D0B3A"/>
    <w:rsid w:val="005D4351"/>
    <w:rsid w:val="005D5D6E"/>
    <w:rsid w:val="005D60E4"/>
    <w:rsid w:val="005D6D83"/>
    <w:rsid w:val="005D7B59"/>
    <w:rsid w:val="005E4876"/>
    <w:rsid w:val="005E62CE"/>
    <w:rsid w:val="005F039A"/>
    <w:rsid w:val="005F08A6"/>
    <w:rsid w:val="005F2C02"/>
    <w:rsid w:val="005F36AA"/>
    <w:rsid w:val="005F449F"/>
    <w:rsid w:val="005F6FDF"/>
    <w:rsid w:val="005F7154"/>
    <w:rsid w:val="005F7E88"/>
    <w:rsid w:val="00600420"/>
    <w:rsid w:val="00602212"/>
    <w:rsid w:val="00602462"/>
    <w:rsid w:val="00602751"/>
    <w:rsid w:val="0060396A"/>
    <w:rsid w:val="00604A27"/>
    <w:rsid w:val="00605882"/>
    <w:rsid w:val="00610650"/>
    <w:rsid w:val="006112EC"/>
    <w:rsid w:val="006120F6"/>
    <w:rsid w:val="00612DC2"/>
    <w:rsid w:val="00613620"/>
    <w:rsid w:val="0061775B"/>
    <w:rsid w:val="00623F07"/>
    <w:rsid w:val="006259A0"/>
    <w:rsid w:val="00627839"/>
    <w:rsid w:val="00631D84"/>
    <w:rsid w:val="00632A2A"/>
    <w:rsid w:val="00632BEF"/>
    <w:rsid w:val="00632FB5"/>
    <w:rsid w:val="00635277"/>
    <w:rsid w:val="00636646"/>
    <w:rsid w:val="00642011"/>
    <w:rsid w:val="006457DE"/>
    <w:rsid w:val="006463EC"/>
    <w:rsid w:val="00647AF0"/>
    <w:rsid w:val="00650C51"/>
    <w:rsid w:val="00651384"/>
    <w:rsid w:val="00651896"/>
    <w:rsid w:val="00653558"/>
    <w:rsid w:val="006543FC"/>
    <w:rsid w:val="006545CA"/>
    <w:rsid w:val="006568EF"/>
    <w:rsid w:val="00657760"/>
    <w:rsid w:val="00660073"/>
    <w:rsid w:val="0066094F"/>
    <w:rsid w:val="00661C7D"/>
    <w:rsid w:val="006646BA"/>
    <w:rsid w:val="00664E41"/>
    <w:rsid w:val="00665C93"/>
    <w:rsid w:val="00667677"/>
    <w:rsid w:val="00670C46"/>
    <w:rsid w:val="006712AA"/>
    <w:rsid w:val="006717FB"/>
    <w:rsid w:val="0067204C"/>
    <w:rsid w:val="0067249E"/>
    <w:rsid w:val="00675FC5"/>
    <w:rsid w:val="00682407"/>
    <w:rsid w:val="00683862"/>
    <w:rsid w:val="006841DC"/>
    <w:rsid w:val="00685879"/>
    <w:rsid w:val="00690963"/>
    <w:rsid w:val="00692743"/>
    <w:rsid w:val="00692F7F"/>
    <w:rsid w:val="00692FA3"/>
    <w:rsid w:val="00693D9C"/>
    <w:rsid w:val="00694451"/>
    <w:rsid w:val="00696B33"/>
    <w:rsid w:val="006A3D5B"/>
    <w:rsid w:val="006B3679"/>
    <w:rsid w:val="006B68BC"/>
    <w:rsid w:val="006B79AA"/>
    <w:rsid w:val="006C1538"/>
    <w:rsid w:val="006C24C8"/>
    <w:rsid w:val="006C33E4"/>
    <w:rsid w:val="006C487F"/>
    <w:rsid w:val="006C4CFE"/>
    <w:rsid w:val="006C6A75"/>
    <w:rsid w:val="006C704F"/>
    <w:rsid w:val="006D0A49"/>
    <w:rsid w:val="006D0B63"/>
    <w:rsid w:val="006D64F2"/>
    <w:rsid w:val="006D6BB0"/>
    <w:rsid w:val="006D73EE"/>
    <w:rsid w:val="006D7B92"/>
    <w:rsid w:val="006E5173"/>
    <w:rsid w:val="006E55DB"/>
    <w:rsid w:val="006F07E0"/>
    <w:rsid w:val="006F13D9"/>
    <w:rsid w:val="006F1465"/>
    <w:rsid w:val="006F2094"/>
    <w:rsid w:val="006F2477"/>
    <w:rsid w:val="006F40B7"/>
    <w:rsid w:val="006F5DC5"/>
    <w:rsid w:val="00701C99"/>
    <w:rsid w:val="00701F5A"/>
    <w:rsid w:val="00703029"/>
    <w:rsid w:val="007054AF"/>
    <w:rsid w:val="00706D68"/>
    <w:rsid w:val="007134CE"/>
    <w:rsid w:val="00714538"/>
    <w:rsid w:val="007169F1"/>
    <w:rsid w:val="00716E82"/>
    <w:rsid w:val="0072523E"/>
    <w:rsid w:val="00725CF7"/>
    <w:rsid w:val="00730E46"/>
    <w:rsid w:val="0073173A"/>
    <w:rsid w:val="0073353B"/>
    <w:rsid w:val="00736748"/>
    <w:rsid w:val="00737E2D"/>
    <w:rsid w:val="00737F59"/>
    <w:rsid w:val="0074184F"/>
    <w:rsid w:val="00741F0C"/>
    <w:rsid w:val="00742772"/>
    <w:rsid w:val="00743730"/>
    <w:rsid w:val="00743957"/>
    <w:rsid w:val="00743B28"/>
    <w:rsid w:val="007477E9"/>
    <w:rsid w:val="00747A7E"/>
    <w:rsid w:val="00747D91"/>
    <w:rsid w:val="00747F1D"/>
    <w:rsid w:val="007528F4"/>
    <w:rsid w:val="00753FDE"/>
    <w:rsid w:val="007541CE"/>
    <w:rsid w:val="0075709D"/>
    <w:rsid w:val="00760196"/>
    <w:rsid w:val="00760806"/>
    <w:rsid w:val="007623B8"/>
    <w:rsid w:val="00763319"/>
    <w:rsid w:val="00764775"/>
    <w:rsid w:val="0076548C"/>
    <w:rsid w:val="00767F64"/>
    <w:rsid w:val="00773366"/>
    <w:rsid w:val="00775E46"/>
    <w:rsid w:val="007858E6"/>
    <w:rsid w:val="00792804"/>
    <w:rsid w:val="00792F4A"/>
    <w:rsid w:val="00793ABB"/>
    <w:rsid w:val="00795F78"/>
    <w:rsid w:val="007A0CAA"/>
    <w:rsid w:val="007A10D6"/>
    <w:rsid w:val="007A24A6"/>
    <w:rsid w:val="007A2E45"/>
    <w:rsid w:val="007A30C0"/>
    <w:rsid w:val="007A4C4C"/>
    <w:rsid w:val="007A6006"/>
    <w:rsid w:val="007B0026"/>
    <w:rsid w:val="007B53A7"/>
    <w:rsid w:val="007B68CD"/>
    <w:rsid w:val="007C0A29"/>
    <w:rsid w:val="007C436C"/>
    <w:rsid w:val="007C463C"/>
    <w:rsid w:val="007C721C"/>
    <w:rsid w:val="007D098E"/>
    <w:rsid w:val="007D1D06"/>
    <w:rsid w:val="007D289F"/>
    <w:rsid w:val="007D4928"/>
    <w:rsid w:val="007D57CF"/>
    <w:rsid w:val="007D7FB9"/>
    <w:rsid w:val="007E2B99"/>
    <w:rsid w:val="007E2DA0"/>
    <w:rsid w:val="007E3095"/>
    <w:rsid w:val="007E670B"/>
    <w:rsid w:val="007E6BB8"/>
    <w:rsid w:val="007E6F17"/>
    <w:rsid w:val="007F4431"/>
    <w:rsid w:val="007F48FF"/>
    <w:rsid w:val="007F4F40"/>
    <w:rsid w:val="007F5334"/>
    <w:rsid w:val="00802E13"/>
    <w:rsid w:val="00804BF5"/>
    <w:rsid w:val="008057E9"/>
    <w:rsid w:val="00807D29"/>
    <w:rsid w:val="00811075"/>
    <w:rsid w:val="008141FA"/>
    <w:rsid w:val="00814DBB"/>
    <w:rsid w:val="00815FA6"/>
    <w:rsid w:val="00817D2A"/>
    <w:rsid w:val="0082022E"/>
    <w:rsid w:val="008207AC"/>
    <w:rsid w:val="00820ACC"/>
    <w:rsid w:val="00822012"/>
    <w:rsid w:val="00823191"/>
    <w:rsid w:val="008236DD"/>
    <w:rsid w:val="00824F2D"/>
    <w:rsid w:val="00825526"/>
    <w:rsid w:val="00825E6F"/>
    <w:rsid w:val="00827F0B"/>
    <w:rsid w:val="00834397"/>
    <w:rsid w:val="00834D75"/>
    <w:rsid w:val="008358C3"/>
    <w:rsid w:val="00836C2E"/>
    <w:rsid w:val="00837D73"/>
    <w:rsid w:val="00840922"/>
    <w:rsid w:val="00844CA8"/>
    <w:rsid w:val="00846F22"/>
    <w:rsid w:val="00850650"/>
    <w:rsid w:val="00851908"/>
    <w:rsid w:val="00852F7B"/>
    <w:rsid w:val="00853172"/>
    <w:rsid w:val="00854239"/>
    <w:rsid w:val="00855D88"/>
    <w:rsid w:val="00857998"/>
    <w:rsid w:val="00861617"/>
    <w:rsid w:val="00863E4A"/>
    <w:rsid w:val="00864E61"/>
    <w:rsid w:val="008667AF"/>
    <w:rsid w:val="008679F6"/>
    <w:rsid w:val="00871326"/>
    <w:rsid w:val="008724DD"/>
    <w:rsid w:val="00872B3E"/>
    <w:rsid w:val="00873DC3"/>
    <w:rsid w:val="008760E9"/>
    <w:rsid w:val="008766B2"/>
    <w:rsid w:val="008778BB"/>
    <w:rsid w:val="00880AB2"/>
    <w:rsid w:val="008824EB"/>
    <w:rsid w:val="00884F23"/>
    <w:rsid w:val="00886732"/>
    <w:rsid w:val="0088687E"/>
    <w:rsid w:val="008875BE"/>
    <w:rsid w:val="00890734"/>
    <w:rsid w:val="00892DAB"/>
    <w:rsid w:val="008936F4"/>
    <w:rsid w:val="00897B33"/>
    <w:rsid w:val="008A120D"/>
    <w:rsid w:val="008A18A2"/>
    <w:rsid w:val="008A39AC"/>
    <w:rsid w:val="008A4620"/>
    <w:rsid w:val="008A4C29"/>
    <w:rsid w:val="008A6780"/>
    <w:rsid w:val="008A6899"/>
    <w:rsid w:val="008A79BA"/>
    <w:rsid w:val="008B0287"/>
    <w:rsid w:val="008B2670"/>
    <w:rsid w:val="008B36A2"/>
    <w:rsid w:val="008B46E3"/>
    <w:rsid w:val="008B6526"/>
    <w:rsid w:val="008B7080"/>
    <w:rsid w:val="008B71C4"/>
    <w:rsid w:val="008C4065"/>
    <w:rsid w:val="008C6361"/>
    <w:rsid w:val="008C7695"/>
    <w:rsid w:val="008D195E"/>
    <w:rsid w:val="008D360F"/>
    <w:rsid w:val="008D3D96"/>
    <w:rsid w:val="008D4EA4"/>
    <w:rsid w:val="008D5E1E"/>
    <w:rsid w:val="008D63CF"/>
    <w:rsid w:val="008D67BE"/>
    <w:rsid w:val="008E3454"/>
    <w:rsid w:val="008E4427"/>
    <w:rsid w:val="008E4AE0"/>
    <w:rsid w:val="008E56BA"/>
    <w:rsid w:val="008E5A7E"/>
    <w:rsid w:val="008E64CE"/>
    <w:rsid w:val="008E6C4A"/>
    <w:rsid w:val="008E75EB"/>
    <w:rsid w:val="008E7747"/>
    <w:rsid w:val="008F1949"/>
    <w:rsid w:val="008F4AB6"/>
    <w:rsid w:val="008F703C"/>
    <w:rsid w:val="00900E07"/>
    <w:rsid w:val="00906BBC"/>
    <w:rsid w:val="00907C43"/>
    <w:rsid w:val="009125E5"/>
    <w:rsid w:val="0091498B"/>
    <w:rsid w:val="00915513"/>
    <w:rsid w:val="00916885"/>
    <w:rsid w:val="009221CE"/>
    <w:rsid w:val="009231AF"/>
    <w:rsid w:val="009237F3"/>
    <w:rsid w:val="00923EAF"/>
    <w:rsid w:val="00925AFD"/>
    <w:rsid w:val="009265E8"/>
    <w:rsid w:val="00927E10"/>
    <w:rsid w:val="009316B5"/>
    <w:rsid w:val="0093381B"/>
    <w:rsid w:val="009356B2"/>
    <w:rsid w:val="00935A1F"/>
    <w:rsid w:val="00937A66"/>
    <w:rsid w:val="00937BE7"/>
    <w:rsid w:val="00940A81"/>
    <w:rsid w:val="009419A8"/>
    <w:rsid w:val="009427D6"/>
    <w:rsid w:val="0094407C"/>
    <w:rsid w:val="009440E6"/>
    <w:rsid w:val="0094483B"/>
    <w:rsid w:val="00945439"/>
    <w:rsid w:val="00952FA3"/>
    <w:rsid w:val="00953BB7"/>
    <w:rsid w:val="00956932"/>
    <w:rsid w:val="00956B52"/>
    <w:rsid w:val="00960411"/>
    <w:rsid w:val="00960724"/>
    <w:rsid w:val="00963674"/>
    <w:rsid w:val="00963ABF"/>
    <w:rsid w:val="009654FC"/>
    <w:rsid w:val="009704F9"/>
    <w:rsid w:val="00971307"/>
    <w:rsid w:val="00975635"/>
    <w:rsid w:val="00975CF8"/>
    <w:rsid w:val="00976592"/>
    <w:rsid w:val="009853A7"/>
    <w:rsid w:val="00985C45"/>
    <w:rsid w:val="009865EB"/>
    <w:rsid w:val="00987B88"/>
    <w:rsid w:val="009920BF"/>
    <w:rsid w:val="00992C76"/>
    <w:rsid w:val="0099437C"/>
    <w:rsid w:val="009955AD"/>
    <w:rsid w:val="00997F11"/>
    <w:rsid w:val="009A033E"/>
    <w:rsid w:val="009A0E11"/>
    <w:rsid w:val="009A13B9"/>
    <w:rsid w:val="009A1EC8"/>
    <w:rsid w:val="009A2A6D"/>
    <w:rsid w:val="009A3E98"/>
    <w:rsid w:val="009B1180"/>
    <w:rsid w:val="009B439A"/>
    <w:rsid w:val="009B5438"/>
    <w:rsid w:val="009B72A5"/>
    <w:rsid w:val="009C1533"/>
    <w:rsid w:val="009C1FDE"/>
    <w:rsid w:val="009C4609"/>
    <w:rsid w:val="009C4E30"/>
    <w:rsid w:val="009D2BED"/>
    <w:rsid w:val="009D35CC"/>
    <w:rsid w:val="009D6794"/>
    <w:rsid w:val="009D6845"/>
    <w:rsid w:val="009E0191"/>
    <w:rsid w:val="009E037A"/>
    <w:rsid w:val="009E3463"/>
    <w:rsid w:val="009F2979"/>
    <w:rsid w:val="009F517B"/>
    <w:rsid w:val="009F6F4E"/>
    <w:rsid w:val="00A0051F"/>
    <w:rsid w:val="00A00FAB"/>
    <w:rsid w:val="00A03CA8"/>
    <w:rsid w:val="00A05D8B"/>
    <w:rsid w:val="00A06006"/>
    <w:rsid w:val="00A06C4E"/>
    <w:rsid w:val="00A105A5"/>
    <w:rsid w:val="00A10E1E"/>
    <w:rsid w:val="00A20C61"/>
    <w:rsid w:val="00A20FE1"/>
    <w:rsid w:val="00A27AAD"/>
    <w:rsid w:val="00A27F42"/>
    <w:rsid w:val="00A31675"/>
    <w:rsid w:val="00A32592"/>
    <w:rsid w:val="00A35FF0"/>
    <w:rsid w:val="00A3680C"/>
    <w:rsid w:val="00A371BB"/>
    <w:rsid w:val="00A41BDD"/>
    <w:rsid w:val="00A423D6"/>
    <w:rsid w:val="00A4247B"/>
    <w:rsid w:val="00A449B0"/>
    <w:rsid w:val="00A4759D"/>
    <w:rsid w:val="00A5147F"/>
    <w:rsid w:val="00A5215A"/>
    <w:rsid w:val="00A524BC"/>
    <w:rsid w:val="00A53C5C"/>
    <w:rsid w:val="00A54601"/>
    <w:rsid w:val="00A54640"/>
    <w:rsid w:val="00A56996"/>
    <w:rsid w:val="00A57095"/>
    <w:rsid w:val="00A5777D"/>
    <w:rsid w:val="00A60C44"/>
    <w:rsid w:val="00A619D0"/>
    <w:rsid w:val="00A6442F"/>
    <w:rsid w:val="00A65952"/>
    <w:rsid w:val="00A663B7"/>
    <w:rsid w:val="00A704A2"/>
    <w:rsid w:val="00A76CE7"/>
    <w:rsid w:val="00A77A3A"/>
    <w:rsid w:val="00A80E1D"/>
    <w:rsid w:val="00A81CB8"/>
    <w:rsid w:val="00A83456"/>
    <w:rsid w:val="00A85F9B"/>
    <w:rsid w:val="00A86521"/>
    <w:rsid w:val="00A873CF"/>
    <w:rsid w:val="00A87812"/>
    <w:rsid w:val="00A8782B"/>
    <w:rsid w:val="00A904E5"/>
    <w:rsid w:val="00A923E3"/>
    <w:rsid w:val="00A95C7F"/>
    <w:rsid w:val="00AA0A0B"/>
    <w:rsid w:val="00AA1C5A"/>
    <w:rsid w:val="00AA3E3B"/>
    <w:rsid w:val="00AA4482"/>
    <w:rsid w:val="00AA77D5"/>
    <w:rsid w:val="00AA784E"/>
    <w:rsid w:val="00AA7D5E"/>
    <w:rsid w:val="00AA7F09"/>
    <w:rsid w:val="00AB15EA"/>
    <w:rsid w:val="00AB686C"/>
    <w:rsid w:val="00AC0961"/>
    <w:rsid w:val="00AC0B61"/>
    <w:rsid w:val="00AC2766"/>
    <w:rsid w:val="00AC2C4C"/>
    <w:rsid w:val="00AC3CB5"/>
    <w:rsid w:val="00AC4B50"/>
    <w:rsid w:val="00AC7BCB"/>
    <w:rsid w:val="00AD37FE"/>
    <w:rsid w:val="00AD6DB4"/>
    <w:rsid w:val="00AD7D7F"/>
    <w:rsid w:val="00AE4577"/>
    <w:rsid w:val="00AF38AA"/>
    <w:rsid w:val="00AF571E"/>
    <w:rsid w:val="00AF58BC"/>
    <w:rsid w:val="00AF5CFD"/>
    <w:rsid w:val="00B016E6"/>
    <w:rsid w:val="00B040BB"/>
    <w:rsid w:val="00B05F8C"/>
    <w:rsid w:val="00B07E8F"/>
    <w:rsid w:val="00B1153E"/>
    <w:rsid w:val="00B11F70"/>
    <w:rsid w:val="00B13242"/>
    <w:rsid w:val="00B17A1F"/>
    <w:rsid w:val="00B2006D"/>
    <w:rsid w:val="00B21908"/>
    <w:rsid w:val="00B2242B"/>
    <w:rsid w:val="00B22AAD"/>
    <w:rsid w:val="00B23732"/>
    <w:rsid w:val="00B2524C"/>
    <w:rsid w:val="00B32983"/>
    <w:rsid w:val="00B33194"/>
    <w:rsid w:val="00B33262"/>
    <w:rsid w:val="00B33E44"/>
    <w:rsid w:val="00B35BA4"/>
    <w:rsid w:val="00B374C4"/>
    <w:rsid w:val="00B37D03"/>
    <w:rsid w:val="00B4014C"/>
    <w:rsid w:val="00B403E7"/>
    <w:rsid w:val="00B40CB6"/>
    <w:rsid w:val="00B420B4"/>
    <w:rsid w:val="00B429BC"/>
    <w:rsid w:val="00B43A6A"/>
    <w:rsid w:val="00B43C37"/>
    <w:rsid w:val="00B50908"/>
    <w:rsid w:val="00B63511"/>
    <w:rsid w:val="00B66FD9"/>
    <w:rsid w:val="00B6708B"/>
    <w:rsid w:val="00B74BCB"/>
    <w:rsid w:val="00B77EC3"/>
    <w:rsid w:val="00B77F3B"/>
    <w:rsid w:val="00B83447"/>
    <w:rsid w:val="00B84556"/>
    <w:rsid w:val="00B86BA6"/>
    <w:rsid w:val="00B86F4E"/>
    <w:rsid w:val="00B90676"/>
    <w:rsid w:val="00B91CA1"/>
    <w:rsid w:val="00B92C24"/>
    <w:rsid w:val="00B9520E"/>
    <w:rsid w:val="00B95DDA"/>
    <w:rsid w:val="00BA12F0"/>
    <w:rsid w:val="00BA3421"/>
    <w:rsid w:val="00BA6341"/>
    <w:rsid w:val="00BB090A"/>
    <w:rsid w:val="00BB0CAF"/>
    <w:rsid w:val="00BB242C"/>
    <w:rsid w:val="00BB3408"/>
    <w:rsid w:val="00BB3C67"/>
    <w:rsid w:val="00BB500F"/>
    <w:rsid w:val="00BB5598"/>
    <w:rsid w:val="00BB5BD6"/>
    <w:rsid w:val="00BB7126"/>
    <w:rsid w:val="00BC1314"/>
    <w:rsid w:val="00BC154B"/>
    <w:rsid w:val="00BC1EF9"/>
    <w:rsid w:val="00BC369A"/>
    <w:rsid w:val="00BC533A"/>
    <w:rsid w:val="00BC58E2"/>
    <w:rsid w:val="00BC5B89"/>
    <w:rsid w:val="00BC6F02"/>
    <w:rsid w:val="00BC75C4"/>
    <w:rsid w:val="00BC7AE8"/>
    <w:rsid w:val="00BD1D86"/>
    <w:rsid w:val="00BD26E2"/>
    <w:rsid w:val="00BD3F5D"/>
    <w:rsid w:val="00BD5C5B"/>
    <w:rsid w:val="00BD64C1"/>
    <w:rsid w:val="00BD6506"/>
    <w:rsid w:val="00BD7EFA"/>
    <w:rsid w:val="00BE3492"/>
    <w:rsid w:val="00BE72EE"/>
    <w:rsid w:val="00BF1FFC"/>
    <w:rsid w:val="00BF21E8"/>
    <w:rsid w:val="00BF52B6"/>
    <w:rsid w:val="00BF6C06"/>
    <w:rsid w:val="00BF6DF8"/>
    <w:rsid w:val="00BF77D3"/>
    <w:rsid w:val="00C01811"/>
    <w:rsid w:val="00C01B96"/>
    <w:rsid w:val="00C14283"/>
    <w:rsid w:val="00C1521F"/>
    <w:rsid w:val="00C1570E"/>
    <w:rsid w:val="00C15AB6"/>
    <w:rsid w:val="00C16D9D"/>
    <w:rsid w:val="00C22312"/>
    <w:rsid w:val="00C23919"/>
    <w:rsid w:val="00C26043"/>
    <w:rsid w:val="00C30AD1"/>
    <w:rsid w:val="00C31E3F"/>
    <w:rsid w:val="00C32A29"/>
    <w:rsid w:val="00C33DD6"/>
    <w:rsid w:val="00C33DFC"/>
    <w:rsid w:val="00C3419E"/>
    <w:rsid w:val="00C355FB"/>
    <w:rsid w:val="00C37596"/>
    <w:rsid w:val="00C40735"/>
    <w:rsid w:val="00C42338"/>
    <w:rsid w:val="00C43A4B"/>
    <w:rsid w:val="00C43F40"/>
    <w:rsid w:val="00C448DC"/>
    <w:rsid w:val="00C44BCD"/>
    <w:rsid w:val="00C45E80"/>
    <w:rsid w:val="00C46A78"/>
    <w:rsid w:val="00C52491"/>
    <w:rsid w:val="00C53318"/>
    <w:rsid w:val="00C540A6"/>
    <w:rsid w:val="00C543D2"/>
    <w:rsid w:val="00C55820"/>
    <w:rsid w:val="00C57776"/>
    <w:rsid w:val="00C62723"/>
    <w:rsid w:val="00C63989"/>
    <w:rsid w:val="00C64DBA"/>
    <w:rsid w:val="00C65361"/>
    <w:rsid w:val="00C661E8"/>
    <w:rsid w:val="00C66743"/>
    <w:rsid w:val="00C66C24"/>
    <w:rsid w:val="00C66E60"/>
    <w:rsid w:val="00C67979"/>
    <w:rsid w:val="00C72721"/>
    <w:rsid w:val="00C73D36"/>
    <w:rsid w:val="00C7404D"/>
    <w:rsid w:val="00C74997"/>
    <w:rsid w:val="00C752E3"/>
    <w:rsid w:val="00C804EE"/>
    <w:rsid w:val="00C81655"/>
    <w:rsid w:val="00C8249A"/>
    <w:rsid w:val="00C850FB"/>
    <w:rsid w:val="00C8609F"/>
    <w:rsid w:val="00C87757"/>
    <w:rsid w:val="00C904C5"/>
    <w:rsid w:val="00C92A7C"/>
    <w:rsid w:val="00C92CD2"/>
    <w:rsid w:val="00C966B4"/>
    <w:rsid w:val="00C967E1"/>
    <w:rsid w:val="00CA08AA"/>
    <w:rsid w:val="00CA1E51"/>
    <w:rsid w:val="00CA323C"/>
    <w:rsid w:val="00CA32D5"/>
    <w:rsid w:val="00CA3EAB"/>
    <w:rsid w:val="00CA634D"/>
    <w:rsid w:val="00CB2225"/>
    <w:rsid w:val="00CB49FC"/>
    <w:rsid w:val="00CB6433"/>
    <w:rsid w:val="00CB7679"/>
    <w:rsid w:val="00CC2975"/>
    <w:rsid w:val="00CC2FF9"/>
    <w:rsid w:val="00CD1726"/>
    <w:rsid w:val="00CD3ABB"/>
    <w:rsid w:val="00CD47EF"/>
    <w:rsid w:val="00CD4B48"/>
    <w:rsid w:val="00CD5742"/>
    <w:rsid w:val="00CD66AF"/>
    <w:rsid w:val="00CD7236"/>
    <w:rsid w:val="00CE0226"/>
    <w:rsid w:val="00CE477E"/>
    <w:rsid w:val="00CF3178"/>
    <w:rsid w:val="00CF5A91"/>
    <w:rsid w:val="00CF5B38"/>
    <w:rsid w:val="00CF61E3"/>
    <w:rsid w:val="00CF6DC0"/>
    <w:rsid w:val="00CF7AF9"/>
    <w:rsid w:val="00CF7D58"/>
    <w:rsid w:val="00CF7F20"/>
    <w:rsid w:val="00D01050"/>
    <w:rsid w:val="00D04311"/>
    <w:rsid w:val="00D0441B"/>
    <w:rsid w:val="00D05E95"/>
    <w:rsid w:val="00D06323"/>
    <w:rsid w:val="00D06DB1"/>
    <w:rsid w:val="00D1380F"/>
    <w:rsid w:val="00D15640"/>
    <w:rsid w:val="00D164EB"/>
    <w:rsid w:val="00D17766"/>
    <w:rsid w:val="00D17C7D"/>
    <w:rsid w:val="00D17E7C"/>
    <w:rsid w:val="00D20545"/>
    <w:rsid w:val="00D22431"/>
    <w:rsid w:val="00D24199"/>
    <w:rsid w:val="00D261A3"/>
    <w:rsid w:val="00D271CD"/>
    <w:rsid w:val="00D30A2D"/>
    <w:rsid w:val="00D32F14"/>
    <w:rsid w:val="00D33BCF"/>
    <w:rsid w:val="00D376A0"/>
    <w:rsid w:val="00D37C8E"/>
    <w:rsid w:val="00D4111B"/>
    <w:rsid w:val="00D4137D"/>
    <w:rsid w:val="00D42301"/>
    <w:rsid w:val="00D442B1"/>
    <w:rsid w:val="00D44371"/>
    <w:rsid w:val="00D45A8E"/>
    <w:rsid w:val="00D506C5"/>
    <w:rsid w:val="00D511D2"/>
    <w:rsid w:val="00D5274B"/>
    <w:rsid w:val="00D54086"/>
    <w:rsid w:val="00D57906"/>
    <w:rsid w:val="00D60E8E"/>
    <w:rsid w:val="00D62372"/>
    <w:rsid w:val="00D631C9"/>
    <w:rsid w:val="00D633C5"/>
    <w:rsid w:val="00D65BB1"/>
    <w:rsid w:val="00D6699D"/>
    <w:rsid w:val="00D6712A"/>
    <w:rsid w:val="00D70E61"/>
    <w:rsid w:val="00D71B88"/>
    <w:rsid w:val="00D74AE0"/>
    <w:rsid w:val="00D766C2"/>
    <w:rsid w:val="00D80976"/>
    <w:rsid w:val="00D81DDE"/>
    <w:rsid w:val="00D84B09"/>
    <w:rsid w:val="00D85F8F"/>
    <w:rsid w:val="00D862D5"/>
    <w:rsid w:val="00D908BB"/>
    <w:rsid w:val="00D90F7A"/>
    <w:rsid w:val="00D947DE"/>
    <w:rsid w:val="00D96956"/>
    <w:rsid w:val="00D97A59"/>
    <w:rsid w:val="00D97D4D"/>
    <w:rsid w:val="00DA29D7"/>
    <w:rsid w:val="00DA345C"/>
    <w:rsid w:val="00DA43E0"/>
    <w:rsid w:val="00DA5393"/>
    <w:rsid w:val="00DA6A91"/>
    <w:rsid w:val="00DA7DE3"/>
    <w:rsid w:val="00DB2E7C"/>
    <w:rsid w:val="00DB3741"/>
    <w:rsid w:val="00DB41B6"/>
    <w:rsid w:val="00DB7AD5"/>
    <w:rsid w:val="00DB7F89"/>
    <w:rsid w:val="00DB7FF2"/>
    <w:rsid w:val="00DC05D8"/>
    <w:rsid w:val="00DC4E9A"/>
    <w:rsid w:val="00DC55A5"/>
    <w:rsid w:val="00DC6196"/>
    <w:rsid w:val="00DC7325"/>
    <w:rsid w:val="00DD3240"/>
    <w:rsid w:val="00DD42C9"/>
    <w:rsid w:val="00DD61FD"/>
    <w:rsid w:val="00DE1E32"/>
    <w:rsid w:val="00DE403E"/>
    <w:rsid w:val="00DE69BB"/>
    <w:rsid w:val="00DE6E6F"/>
    <w:rsid w:val="00DE7CF3"/>
    <w:rsid w:val="00DF0360"/>
    <w:rsid w:val="00DF0771"/>
    <w:rsid w:val="00DF1054"/>
    <w:rsid w:val="00DF5ED4"/>
    <w:rsid w:val="00DF690E"/>
    <w:rsid w:val="00E00885"/>
    <w:rsid w:val="00E044B9"/>
    <w:rsid w:val="00E04AE3"/>
    <w:rsid w:val="00E129DB"/>
    <w:rsid w:val="00E15641"/>
    <w:rsid w:val="00E173A2"/>
    <w:rsid w:val="00E176DE"/>
    <w:rsid w:val="00E2052D"/>
    <w:rsid w:val="00E25AE1"/>
    <w:rsid w:val="00E25CC7"/>
    <w:rsid w:val="00E25E1D"/>
    <w:rsid w:val="00E26C82"/>
    <w:rsid w:val="00E30CCA"/>
    <w:rsid w:val="00E330ED"/>
    <w:rsid w:val="00E376B0"/>
    <w:rsid w:val="00E37975"/>
    <w:rsid w:val="00E403FB"/>
    <w:rsid w:val="00E40620"/>
    <w:rsid w:val="00E4127D"/>
    <w:rsid w:val="00E41B35"/>
    <w:rsid w:val="00E41C0D"/>
    <w:rsid w:val="00E42139"/>
    <w:rsid w:val="00E425A9"/>
    <w:rsid w:val="00E43768"/>
    <w:rsid w:val="00E45BF7"/>
    <w:rsid w:val="00E4747B"/>
    <w:rsid w:val="00E478C4"/>
    <w:rsid w:val="00E50124"/>
    <w:rsid w:val="00E50AD9"/>
    <w:rsid w:val="00E54020"/>
    <w:rsid w:val="00E54F79"/>
    <w:rsid w:val="00E55512"/>
    <w:rsid w:val="00E56A7C"/>
    <w:rsid w:val="00E620F6"/>
    <w:rsid w:val="00E64AA6"/>
    <w:rsid w:val="00E66251"/>
    <w:rsid w:val="00E66301"/>
    <w:rsid w:val="00E70B8A"/>
    <w:rsid w:val="00E71149"/>
    <w:rsid w:val="00E72332"/>
    <w:rsid w:val="00E7246E"/>
    <w:rsid w:val="00E72976"/>
    <w:rsid w:val="00E76887"/>
    <w:rsid w:val="00E76970"/>
    <w:rsid w:val="00E779A9"/>
    <w:rsid w:val="00E80C4C"/>
    <w:rsid w:val="00E825AD"/>
    <w:rsid w:val="00E8309B"/>
    <w:rsid w:val="00E83956"/>
    <w:rsid w:val="00E83BBD"/>
    <w:rsid w:val="00E854CB"/>
    <w:rsid w:val="00E85B3F"/>
    <w:rsid w:val="00E87658"/>
    <w:rsid w:val="00E87B8B"/>
    <w:rsid w:val="00E91C68"/>
    <w:rsid w:val="00E95ED8"/>
    <w:rsid w:val="00E961BF"/>
    <w:rsid w:val="00E96C61"/>
    <w:rsid w:val="00EA2C2A"/>
    <w:rsid w:val="00EA435E"/>
    <w:rsid w:val="00EA57D0"/>
    <w:rsid w:val="00EA6025"/>
    <w:rsid w:val="00EB1E6D"/>
    <w:rsid w:val="00EB3703"/>
    <w:rsid w:val="00EB4474"/>
    <w:rsid w:val="00EB4C8C"/>
    <w:rsid w:val="00EB5C2B"/>
    <w:rsid w:val="00EB6C2B"/>
    <w:rsid w:val="00EC13EF"/>
    <w:rsid w:val="00EC18F1"/>
    <w:rsid w:val="00EC3C9C"/>
    <w:rsid w:val="00EC5BBD"/>
    <w:rsid w:val="00ED1415"/>
    <w:rsid w:val="00ED1499"/>
    <w:rsid w:val="00ED15C0"/>
    <w:rsid w:val="00ED5679"/>
    <w:rsid w:val="00ED5C7A"/>
    <w:rsid w:val="00ED632B"/>
    <w:rsid w:val="00ED65F4"/>
    <w:rsid w:val="00ED77A5"/>
    <w:rsid w:val="00ED7996"/>
    <w:rsid w:val="00EE09DA"/>
    <w:rsid w:val="00EE171E"/>
    <w:rsid w:val="00EE3CDA"/>
    <w:rsid w:val="00EE4367"/>
    <w:rsid w:val="00EE78A1"/>
    <w:rsid w:val="00EF05A9"/>
    <w:rsid w:val="00EF23DC"/>
    <w:rsid w:val="00EF2A99"/>
    <w:rsid w:val="00EF2C8E"/>
    <w:rsid w:val="00EF3720"/>
    <w:rsid w:val="00EF394D"/>
    <w:rsid w:val="00EF593C"/>
    <w:rsid w:val="00EF59EE"/>
    <w:rsid w:val="00EF66BE"/>
    <w:rsid w:val="00F00DA7"/>
    <w:rsid w:val="00F03674"/>
    <w:rsid w:val="00F04014"/>
    <w:rsid w:val="00F0565C"/>
    <w:rsid w:val="00F07B81"/>
    <w:rsid w:val="00F10EB1"/>
    <w:rsid w:val="00F112C8"/>
    <w:rsid w:val="00F118D4"/>
    <w:rsid w:val="00F11D7F"/>
    <w:rsid w:val="00F128C3"/>
    <w:rsid w:val="00F12FF4"/>
    <w:rsid w:val="00F1599E"/>
    <w:rsid w:val="00F16B45"/>
    <w:rsid w:val="00F2047E"/>
    <w:rsid w:val="00F2216F"/>
    <w:rsid w:val="00F237BA"/>
    <w:rsid w:val="00F23DC8"/>
    <w:rsid w:val="00F24E67"/>
    <w:rsid w:val="00F24EAB"/>
    <w:rsid w:val="00F258C2"/>
    <w:rsid w:val="00F2625D"/>
    <w:rsid w:val="00F2635E"/>
    <w:rsid w:val="00F278E1"/>
    <w:rsid w:val="00F31B65"/>
    <w:rsid w:val="00F33A8F"/>
    <w:rsid w:val="00F33DF4"/>
    <w:rsid w:val="00F35E1A"/>
    <w:rsid w:val="00F36B6B"/>
    <w:rsid w:val="00F37B3F"/>
    <w:rsid w:val="00F413CC"/>
    <w:rsid w:val="00F4270A"/>
    <w:rsid w:val="00F47CC8"/>
    <w:rsid w:val="00F47E73"/>
    <w:rsid w:val="00F5016A"/>
    <w:rsid w:val="00F51C9C"/>
    <w:rsid w:val="00F52408"/>
    <w:rsid w:val="00F52499"/>
    <w:rsid w:val="00F53312"/>
    <w:rsid w:val="00F542A0"/>
    <w:rsid w:val="00F55D61"/>
    <w:rsid w:val="00F56072"/>
    <w:rsid w:val="00F56B63"/>
    <w:rsid w:val="00F615FB"/>
    <w:rsid w:val="00F62B21"/>
    <w:rsid w:val="00F63BB3"/>
    <w:rsid w:val="00F66413"/>
    <w:rsid w:val="00F66899"/>
    <w:rsid w:val="00F70719"/>
    <w:rsid w:val="00F71606"/>
    <w:rsid w:val="00F721C2"/>
    <w:rsid w:val="00F726E8"/>
    <w:rsid w:val="00F73A2B"/>
    <w:rsid w:val="00F753B1"/>
    <w:rsid w:val="00F759CB"/>
    <w:rsid w:val="00F77E6A"/>
    <w:rsid w:val="00F8087E"/>
    <w:rsid w:val="00F81BDD"/>
    <w:rsid w:val="00F824D2"/>
    <w:rsid w:val="00F8323F"/>
    <w:rsid w:val="00F84798"/>
    <w:rsid w:val="00F86F7D"/>
    <w:rsid w:val="00F92123"/>
    <w:rsid w:val="00F972DA"/>
    <w:rsid w:val="00F9749C"/>
    <w:rsid w:val="00FA057D"/>
    <w:rsid w:val="00FA246B"/>
    <w:rsid w:val="00FA3173"/>
    <w:rsid w:val="00FA32D3"/>
    <w:rsid w:val="00FA3E65"/>
    <w:rsid w:val="00FA509E"/>
    <w:rsid w:val="00FA5274"/>
    <w:rsid w:val="00FA5C8C"/>
    <w:rsid w:val="00FA6F78"/>
    <w:rsid w:val="00FB0A5E"/>
    <w:rsid w:val="00FB1D7F"/>
    <w:rsid w:val="00FB5B28"/>
    <w:rsid w:val="00FB675B"/>
    <w:rsid w:val="00FB6C38"/>
    <w:rsid w:val="00FB7D7D"/>
    <w:rsid w:val="00FC2EBD"/>
    <w:rsid w:val="00FC4B33"/>
    <w:rsid w:val="00FC616F"/>
    <w:rsid w:val="00FD1B54"/>
    <w:rsid w:val="00FD3521"/>
    <w:rsid w:val="00FD3865"/>
    <w:rsid w:val="00FD3985"/>
    <w:rsid w:val="00FD3F2A"/>
    <w:rsid w:val="00FD46D3"/>
    <w:rsid w:val="00FD5183"/>
    <w:rsid w:val="00FD6452"/>
    <w:rsid w:val="00FE097C"/>
    <w:rsid w:val="00FE0FCF"/>
    <w:rsid w:val="00FE221D"/>
    <w:rsid w:val="00FE2530"/>
    <w:rsid w:val="00FE3055"/>
    <w:rsid w:val="00FE30F5"/>
    <w:rsid w:val="00FE331F"/>
    <w:rsid w:val="00FE3F93"/>
    <w:rsid w:val="00FE5506"/>
    <w:rsid w:val="00FE6466"/>
    <w:rsid w:val="00FE660A"/>
    <w:rsid w:val="00FE67CD"/>
    <w:rsid w:val="00FE7B8D"/>
    <w:rsid w:val="00FF104D"/>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7"/>
    <w:rPr>
      <w:rFonts w:eastAsia="Times New Roman"/>
      <w:sz w:val="24"/>
      <w:szCs w:val="24"/>
    </w:rPr>
  </w:style>
  <w:style w:type="paragraph" w:styleId="Heading2">
    <w:name w:val="heading 2"/>
    <w:basedOn w:val="Normal"/>
    <w:next w:val="Normal"/>
    <w:link w:val="Heading2Char"/>
    <w:qFormat/>
    <w:rsid w:val="00F73A2B"/>
    <w:pPr>
      <w:keepNext/>
      <w:pBdr>
        <w:top w:val="single" w:sz="4" w:space="1" w:color="auto"/>
        <w:bottom w:val="single" w:sz="12" w:space="8" w:color="auto"/>
      </w:pBdr>
      <w:outlineLvl w:val="1"/>
    </w:pPr>
    <w:rPr>
      <w:szCs w:val="20"/>
    </w:rPr>
  </w:style>
  <w:style w:type="paragraph" w:styleId="Heading4">
    <w:name w:val="heading 4"/>
    <w:basedOn w:val="Normal"/>
    <w:next w:val="Normal"/>
    <w:link w:val="Heading4Char"/>
    <w:uiPriority w:val="9"/>
    <w:semiHidden/>
    <w:unhideWhenUsed/>
    <w:qFormat/>
    <w:rsid w:val="00F97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hAnsi="Arial" w:cs="Arial"/>
      <w:sz w:val="22"/>
      <w:szCs w:val="22"/>
    </w:rPr>
  </w:style>
  <w:style w:type="character" w:customStyle="1" w:styleId="HeaderChar">
    <w:name w:val="Header Char"/>
    <w:basedOn w:val="DefaultParagraphFont"/>
    <w:link w:val="Header"/>
    <w:uiPriority w:val="99"/>
    <w:rsid w:val="00144F73"/>
    <w:rPr>
      <w:rFonts w:ascii="Arial" w:eastAsia="Times New Roman"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hAnsi="Arial" w:cs="Arial"/>
      <w:sz w:val="22"/>
      <w:szCs w:val="22"/>
    </w:rPr>
  </w:style>
  <w:style w:type="character" w:customStyle="1" w:styleId="FooterChar">
    <w:name w:val="Footer Char"/>
    <w:basedOn w:val="DefaultParagraphFont"/>
    <w:link w:val="Footer"/>
    <w:uiPriority w:val="99"/>
    <w:rsid w:val="00144F73"/>
    <w:rPr>
      <w:rFonts w:ascii="Arial" w:eastAsia="Times New Roman" w:hAnsi="Arial" w:cs="Arial"/>
      <w:sz w:val="22"/>
      <w:szCs w:val="22"/>
    </w:rPr>
  </w:style>
  <w:style w:type="table" w:styleId="TableGrid">
    <w:name w:val="Table Grid"/>
    <w:basedOn w:val="TableNormal"/>
    <w:uiPriority w:val="1"/>
    <w:rsid w:val="00AC2C4C"/>
    <w:rPr>
      <w:rFonts w:ascii="Calibri" w:eastAsia="Times New Roma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2C4C"/>
    <w:rPr>
      <w:rFonts w:ascii="Tahom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imes New Roman" w:hAnsi="Tahoma" w:cs="Tahoma"/>
      <w:sz w:val="16"/>
      <w:szCs w:val="16"/>
    </w:rPr>
  </w:style>
  <w:style w:type="character" w:styleId="Hyperlink">
    <w:name w:val="Hyperlink"/>
    <w:basedOn w:val="DefaultParagraphFont"/>
    <w:uiPriority w:val="99"/>
    <w:unhideWhenUsed/>
    <w:rsid w:val="00884F23"/>
    <w:rPr>
      <w:color w:val="0000FF"/>
      <w:u w:val="single"/>
    </w:rPr>
  </w:style>
  <w:style w:type="character" w:customStyle="1" w:styleId="Heading2Char">
    <w:name w:val="Heading 2 Char"/>
    <w:basedOn w:val="DefaultParagraphFont"/>
    <w:link w:val="Heading2"/>
    <w:rsid w:val="00F73A2B"/>
    <w:rPr>
      <w:rFonts w:eastAsia="Times New Roman"/>
      <w:sz w:val="24"/>
    </w:rPr>
  </w:style>
  <w:style w:type="paragraph" w:styleId="NormalWeb">
    <w:name w:val="Normal (Web)"/>
    <w:basedOn w:val="Normal"/>
    <w:semiHidden/>
    <w:unhideWhenUsed/>
    <w:rsid w:val="00F73A2B"/>
    <w:pPr>
      <w:spacing w:after="100" w:afterAutospacing="1"/>
    </w:pPr>
  </w:style>
  <w:style w:type="paragraph" w:styleId="ListParagraph">
    <w:name w:val="List Paragraph"/>
    <w:basedOn w:val="Normal"/>
    <w:uiPriority w:val="34"/>
    <w:qFormat/>
    <w:rsid w:val="007D1D06"/>
    <w:pPr>
      <w:ind w:left="720"/>
      <w:contextualSpacing/>
    </w:pPr>
  </w:style>
  <w:style w:type="character" w:customStyle="1" w:styleId="Heading4Char">
    <w:name w:val="Heading 4 Char"/>
    <w:basedOn w:val="DefaultParagraphFont"/>
    <w:link w:val="Heading4"/>
    <w:uiPriority w:val="9"/>
    <w:semiHidden/>
    <w:rsid w:val="00F972DA"/>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7"/>
    <w:rPr>
      <w:rFonts w:eastAsia="Times New Roman"/>
      <w:sz w:val="24"/>
      <w:szCs w:val="24"/>
    </w:rPr>
  </w:style>
  <w:style w:type="paragraph" w:styleId="Heading2">
    <w:name w:val="heading 2"/>
    <w:basedOn w:val="Normal"/>
    <w:next w:val="Normal"/>
    <w:link w:val="Heading2Char"/>
    <w:qFormat/>
    <w:rsid w:val="00F73A2B"/>
    <w:pPr>
      <w:keepNext/>
      <w:pBdr>
        <w:top w:val="single" w:sz="4" w:space="1" w:color="auto"/>
        <w:bottom w:val="single" w:sz="12" w:space="8" w:color="auto"/>
      </w:pBdr>
      <w:outlineLvl w:val="1"/>
    </w:pPr>
    <w:rPr>
      <w:szCs w:val="20"/>
    </w:rPr>
  </w:style>
  <w:style w:type="paragraph" w:styleId="Heading4">
    <w:name w:val="heading 4"/>
    <w:basedOn w:val="Normal"/>
    <w:next w:val="Normal"/>
    <w:link w:val="Heading4Char"/>
    <w:uiPriority w:val="9"/>
    <w:semiHidden/>
    <w:unhideWhenUsed/>
    <w:qFormat/>
    <w:rsid w:val="00F97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hAnsi="Arial" w:cs="Arial"/>
      <w:sz w:val="22"/>
      <w:szCs w:val="22"/>
    </w:rPr>
  </w:style>
  <w:style w:type="character" w:customStyle="1" w:styleId="HeaderChar">
    <w:name w:val="Header Char"/>
    <w:basedOn w:val="DefaultParagraphFont"/>
    <w:link w:val="Header"/>
    <w:uiPriority w:val="99"/>
    <w:rsid w:val="00144F73"/>
    <w:rPr>
      <w:rFonts w:ascii="Arial" w:eastAsia="Times New Roman"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hAnsi="Arial" w:cs="Arial"/>
      <w:sz w:val="22"/>
      <w:szCs w:val="22"/>
    </w:rPr>
  </w:style>
  <w:style w:type="character" w:customStyle="1" w:styleId="FooterChar">
    <w:name w:val="Footer Char"/>
    <w:basedOn w:val="DefaultParagraphFont"/>
    <w:link w:val="Footer"/>
    <w:uiPriority w:val="99"/>
    <w:rsid w:val="00144F73"/>
    <w:rPr>
      <w:rFonts w:ascii="Arial" w:eastAsia="Times New Roman" w:hAnsi="Arial" w:cs="Arial"/>
      <w:sz w:val="22"/>
      <w:szCs w:val="22"/>
    </w:rPr>
  </w:style>
  <w:style w:type="table" w:styleId="TableGrid">
    <w:name w:val="Table Grid"/>
    <w:basedOn w:val="TableNormal"/>
    <w:uiPriority w:val="1"/>
    <w:rsid w:val="00AC2C4C"/>
    <w:rPr>
      <w:rFonts w:ascii="Calibri" w:eastAsia="Times New Roma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2C4C"/>
    <w:rPr>
      <w:rFonts w:ascii="Tahom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imes New Roman" w:hAnsi="Tahoma" w:cs="Tahoma"/>
      <w:sz w:val="16"/>
      <w:szCs w:val="16"/>
    </w:rPr>
  </w:style>
  <w:style w:type="character" w:styleId="Hyperlink">
    <w:name w:val="Hyperlink"/>
    <w:basedOn w:val="DefaultParagraphFont"/>
    <w:uiPriority w:val="99"/>
    <w:unhideWhenUsed/>
    <w:rsid w:val="00884F23"/>
    <w:rPr>
      <w:color w:val="0000FF"/>
      <w:u w:val="single"/>
    </w:rPr>
  </w:style>
  <w:style w:type="character" w:customStyle="1" w:styleId="Heading2Char">
    <w:name w:val="Heading 2 Char"/>
    <w:basedOn w:val="DefaultParagraphFont"/>
    <w:link w:val="Heading2"/>
    <w:rsid w:val="00F73A2B"/>
    <w:rPr>
      <w:rFonts w:eastAsia="Times New Roman"/>
      <w:sz w:val="24"/>
    </w:rPr>
  </w:style>
  <w:style w:type="paragraph" w:styleId="NormalWeb">
    <w:name w:val="Normal (Web)"/>
    <w:basedOn w:val="Normal"/>
    <w:semiHidden/>
    <w:unhideWhenUsed/>
    <w:rsid w:val="00F73A2B"/>
    <w:pPr>
      <w:spacing w:after="100" w:afterAutospacing="1"/>
    </w:pPr>
  </w:style>
  <w:style w:type="paragraph" w:styleId="ListParagraph">
    <w:name w:val="List Paragraph"/>
    <w:basedOn w:val="Normal"/>
    <w:uiPriority w:val="34"/>
    <w:qFormat/>
    <w:rsid w:val="007D1D06"/>
    <w:pPr>
      <w:ind w:left="720"/>
      <w:contextualSpacing/>
    </w:pPr>
  </w:style>
  <w:style w:type="character" w:customStyle="1" w:styleId="Heading4Char">
    <w:name w:val="Heading 4 Char"/>
    <w:basedOn w:val="DefaultParagraphFont"/>
    <w:link w:val="Heading4"/>
    <w:uiPriority w:val="9"/>
    <w:semiHidden/>
    <w:rsid w:val="00F972DA"/>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6125">
      <w:bodyDiv w:val="1"/>
      <w:marLeft w:val="0"/>
      <w:marRight w:val="0"/>
      <w:marTop w:val="0"/>
      <w:marBottom w:val="0"/>
      <w:divBdr>
        <w:top w:val="none" w:sz="0" w:space="0" w:color="auto"/>
        <w:left w:val="none" w:sz="0" w:space="0" w:color="auto"/>
        <w:bottom w:val="none" w:sz="0" w:space="0" w:color="auto"/>
        <w:right w:val="none" w:sz="0" w:space="0" w:color="auto"/>
      </w:divBdr>
      <w:divsChild>
        <w:div w:id="103916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Cardinal@poundmak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lene-Marchuk@poundmak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67DDB40B</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magdalena-jordan</dc:creator>
  <cp:lastModifiedBy>Libby Szarka</cp:lastModifiedBy>
  <cp:revision>2</cp:revision>
  <cp:lastPrinted>2017-11-20T23:17:00Z</cp:lastPrinted>
  <dcterms:created xsi:type="dcterms:W3CDTF">2020-02-07T20:34:00Z</dcterms:created>
  <dcterms:modified xsi:type="dcterms:W3CDTF">2020-02-07T20:34:00Z</dcterms:modified>
</cp:coreProperties>
</file>